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1B" w:rsidRDefault="00506006" w:rsidP="00E2261B">
      <w:pPr>
        <w:tabs>
          <w:tab w:val="left" w:pos="5670"/>
        </w:tabs>
        <w:spacing w:after="120"/>
        <w:ind w:left="-426"/>
        <w:rPr>
          <w:rFonts w:cs="Arial"/>
          <w:noProof/>
        </w:rPr>
        <w:sectPr w:rsidR="00E2261B" w:rsidSect="00D511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709" w:left="1134" w:header="567" w:footer="303" w:gutter="0"/>
          <w:cols w:space="720"/>
          <w:titlePg/>
        </w:sect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944995" cy="54864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6006" w:rsidRPr="00974704" w:rsidRDefault="00506006" w:rsidP="00506006">
                            <w:pPr>
                              <w:pStyle w:val="Sous-titre"/>
                              <w:spacing w:before="600"/>
                              <w:jc w:val="right"/>
                              <w:rPr>
                                <w:rFonts w:ascii="Futura Lt BT" w:hAnsi="Futura Lt BT"/>
                                <w:color w:val="CC0000"/>
                                <w:spacing w:val="20"/>
                                <w:sz w:val="88"/>
                                <w:szCs w:val="88"/>
                              </w:rPr>
                            </w:pPr>
                            <w:r w:rsidRPr="00974704">
                              <w:rPr>
                                <w:rFonts w:ascii="Futura Lt BT" w:hAnsi="Futura Lt BT"/>
                                <w:color w:val="CC0000"/>
                                <w:spacing w:val="20"/>
                                <w:sz w:val="88"/>
                                <w:szCs w:val="88"/>
                              </w:rPr>
                              <w:t>Fonds National de Prévention des risques de la CNRACL</w:t>
                            </w:r>
                          </w:p>
                          <w:p w:rsidR="00506006" w:rsidRPr="00707115" w:rsidRDefault="00506006" w:rsidP="00506006">
                            <w:pPr>
                              <w:spacing w:before="1200"/>
                              <w:jc w:val="center"/>
                              <w:rPr>
                                <w:rFonts w:ascii="Futura Lt BT" w:hAnsi="Futura Lt BT" w:cs="Arial"/>
                                <w:color w:val="7F7F7F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707115">
                              <w:rPr>
                                <w:rFonts w:ascii="Futura Lt BT" w:hAnsi="Futura Lt BT" w:cs="Arial"/>
                                <w:color w:val="7F7F7F"/>
                                <w:spacing w:val="20"/>
                                <w:sz w:val="80"/>
                                <w:szCs w:val="80"/>
                              </w:rPr>
                              <w:t>Bilan</w:t>
                            </w:r>
                          </w:p>
                          <w:p w:rsidR="00506006" w:rsidRPr="00707115" w:rsidRDefault="00506006" w:rsidP="00506006">
                            <w:pPr>
                              <w:jc w:val="right"/>
                              <w:rPr>
                                <w:rFonts w:ascii="Futura Lt BT" w:hAnsi="Futura Lt BT" w:cs="Arial"/>
                                <w:color w:val="7F7F7F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707115">
                              <w:rPr>
                                <w:rFonts w:ascii="Futura Lt BT" w:hAnsi="Futura Lt BT" w:cs="Arial"/>
                                <w:color w:val="7F7F7F"/>
                                <w:spacing w:val="20"/>
                                <w:sz w:val="80"/>
                                <w:szCs w:val="80"/>
                              </w:rPr>
                              <w:t>« Démarche de prévention »</w:t>
                            </w:r>
                          </w:p>
                          <w:p w:rsidR="00506006" w:rsidRDefault="00506006" w:rsidP="00506006">
                            <w:pPr>
                              <w:spacing w:before="120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7pt;width:546.85pt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" filled="f" stroked="f" strokeweight=".5pt">
                <v:textbox>
                  <w:txbxContent>
                    <w:p w:rsidR="00506006" w:rsidRPr="00974704" w:rsidRDefault="00506006" w:rsidP="00506006">
                      <w:pPr>
                        <w:pStyle w:val="Sous-titre"/>
                        <w:spacing w:before="600"/>
                        <w:jc w:val="right"/>
                        <w:rPr>
                          <w:rFonts w:ascii="Futura Lt BT" w:hAnsi="Futura Lt BT"/>
                          <w:color w:val="CC0000"/>
                          <w:spacing w:val="20"/>
                          <w:sz w:val="88"/>
                          <w:szCs w:val="88"/>
                        </w:rPr>
                      </w:pPr>
                      <w:r w:rsidRPr="00974704">
                        <w:rPr>
                          <w:rFonts w:ascii="Futura Lt BT" w:hAnsi="Futura Lt BT"/>
                          <w:color w:val="CC0000"/>
                          <w:spacing w:val="20"/>
                          <w:sz w:val="88"/>
                          <w:szCs w:val="88"/>
                        </w:rPr>
                        <w:t>Fonds National de Prévention des risques de la CNRACL</w:t>
                      </w:r>
                    </w:p>
                    <w:p w:rsidR="00506006" w:rsidRPr="00707115" w:rsidRDefault="00506006" w:rsidP="00506006">
                      <w:pPr>
                        <w:spacing w:before="1200"/>
                        <w:jc w:val="center"/>
                        <w:rPr>
                          <w:rFonts w:ascii="Futura Lt BT" w:hAnsi="Futura Lt BT" w:cs="Arial"/>
                          <w:color w:val="7F7F7F"/>
                          <w:spacing w:val="20"/>
                          <w:sz w:val="80"/>
                          <w:szCs w:val="80"/>
                        </w:rPr>
                      </w:pPr>
                      <w:r w:rsidRPr="00707115">
                        <w:rPr>
                          <w:rFonts w:ascii="Futura Lt BT" w:hAnsi="Futura Lt BT" w:cs="Arial"/>
                          <w:color w:val="7F7F7F"/>
                          <w:spacing w:val="20"/>
                          <w:sz w:val="80"/>
                          <w:szCs w:val="80"/>
                        </w:rPr>
                        <w:t>Bilan</w:t>
                      </w:r>
                    </w:p>
                    <w:p w:rsidR="00506006" w:rsidRPr="00707115" w:rsidRDefault="00506006" w:rsidP="00506006">
                      <w:pPr>
                        <w:jc w:val="right"/>
                        <w:rPr>
                          <w:rFonts w:ascii="Futura Lt BT" w:hAnsi="Futura Lt BT" w:cs="Arial"/>
                          <w:color w:val="7F7F7F"/>
                          <w:spacing w:val="20"/>
                          <w:sz w:val="80"/>
                          <w:szCs w:val="80"/>
                        </w:rPr>
                      </w:pPr>
                      <w:r w:rsidRPr="00707115">
                        <w:rPr>
                          <w:rFonts w:ascii="Futura Lt BT" w:hAnsi="Futura Lt BT" w:cs="Arial"/>
                          <w:color w:val="7F7F7F"/>
                          <w:spacing w:val="20"/>
                          <w:sz w:val="80"/>
                          <w:szCs w:val="80"/>
                        </w:rPr>
                        <w:t>« Démarche de prévention »</w:t>
                      </w:r>
                    </w:p>
                    <w:p w:rsidR="00506006" w:rsidRDefault="00506006" w:rsidP="00506006">
                      <w:pPr>
                        <w:spacing w:before="120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61B" w:rsidRPr="00E2261B">
        <w:rPr>
          <w:rFonts w:cs="Arial"/>
          <w:noProof/>
        </w:rPr>
        <w:drawing>
          <wp:inline distT="0" distB="0" distL="0" distR="0">
            <wp:extent cx="6769100" cy="9573895"/>
            <wp:effectExtent l="0" t="0" r="0" b="0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957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F3" w:rsidRPr="009F75F2" w:rsidRDefault="00993DF3" w:rsidP="00A420BC">
      <w:pPr>
        <w:tabs>
          <w:tab w:val="left" w:pos="5670"/>
        </w:tabs>
        <w:spacing w:after="120"/>
        <w:rPr>
          <w:b/>
          <w:caps/>
          <w:color w:val="808080"/>
          <w:sz w:val="16"/>
        </w:rPr>
      </w:pPr>
    </w:p>
    <w:p w:rsidR="00FE7F3A" w:rsidRPr="009F75F2" w:rsidRDefault="00FE7F3A" w:rsidP="00A420BC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 xml:space="preserve">Numéro de </w:t>
      </w:r>
      <w:r w:rsidR="00A420BC" w:rsidRPr="009F75F2">
        <w:rPr>
          <w:rFonts w:cs="Arial"/>
          <w:b/>
        </w:rPr>
        <w:t>la démarche</w:t>
      </w:r>
      <w:r w:rsidRPr="009F75F2">
        <w:rPr>
          <w:rFonts w:cs="Arial"/>
          <w:b/>
        </w:rPr>
        <w:t xml:space="preserve"> : </w:t>
      </w:r>
    </w:p>
    <w:p w:rsidR="00FE7F3A" w:rsidRPr="009F75F2" w:rsidRDefault="00FE7F3A" w:rsidP="00A420BC">
      <w:pPr>
        <w:tabs>
          <w:tab w:val="left" w:pos="2835"/>
        </w:tabs>
        <w:rPr>
          <w:rFonts w:cs="Arial"/>
          <w:b/>
        </w:rPr>
      </w:pPr>
    </w:p>
    <w:p w:rsidR="00FE7F3A" w:rsidRPr="009F75F2" w:rsidRDefault="00367516" w:rsidP="00A420BC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>Nom de l’employeur</w:t>
      </w:r>
      <w:r w:rsidR="00FE7F3A" w:rsidRPr="009F75F2">
        <w:rPr>
          <w:rFonts w:cs="Arial"/>
          <w:b/>
        </w:rPr>
        <w:t xml:space="preserve"> : </w:t>
      </w:r>
    </w:p>
    <w:p w:rsidR="00A420BC" w:rsidRPr="009F75F2" w:rsidRDefault="00A420BC" w:rsidP="00A420BC">
      <w:pPr>
        <w:tabs>
          <w:tab w:val="left" w:pos="2835"/>
        </w:tabs>
        <w:rPr>
          <w:rFonts w:cs="Arial"/>
          <w:b/>
        </w:rPr>
      </w:pPr>
    </w:p>
    <w:p w:rsidR="00A420BC" w:rsidRPr="009F75F2" w:rsidRDefault="00A420BC" w:rsidP="00A420BC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  <w:u w:val="single"/>
        </w:rPr>
        <w:t>En cas de démarche collective</w:t>
      </w:r>
      <w:r w:rsidR="00665051">
        <w:rPr>
          <w:rFonts w:cs="Arial"/>
          <w:b/>
        </w:rPr>
        <w:t xml:space="preserve"> : nom de l’employeur pilote </w:t>
      </w:r>
      <w:r w:rsidRPr="009F75F2">
        <w:rPr>
          <w:rFonts w:cs="Arial"/>
          <w:b/>
        </w:rPr>
        <w:t xml:space="preserve">et des </w:t>
      </w:r>
      <w:r w:rsidR="000C6BCE">
        <w:rPr>
          <w:rFonts w:cs="Arial"/>
          <w:b/>
        </w:rPr>
        <w:t xml:space="preserve">employeurs </w:t>
      </w:r>
      <w:r w:rsidRPr="009F75F2">
        <w:rPr>
          <w:rFonts w:cs="Arial"/>
          <w:b/>
        </w:rPr>
        <w:t>participants</w:t>
      </w:r>
    </w:p>
    <w:p w:rsidR="0047033D" w:rsidRPr="009F75F2" w:rsidRDefault="0047033D" w:rsidP="00A420BC">
      <w:pPr>
        <w:rPr>
          <w:rFonts w:ascii="Calibri" w:hAnsi="Calibri" w:cs="Calibri"/>
          <w:szCs w:val="22"/>
        </w:rPr>
      </w:pPr>
    </w:p>
    <w:p w:rsidR="0047033D" w:rsidRDefault="0047033D" w:rsidP="00A420BC">
      <w:pPr>
        <w:rPr>
          <w:rFonts w:cs="Arial"/>
          <w:szCs w:val="22"/>
        </w:rPr>
      </w:pPr>
    </w:p>
    <w:p w:rsidR="00017C08" w:rsidRDefault="00017C08" w:rsidP="00A420BC">
      <w:pPr>
        <w:rPr>
          <w:rFonts w:cs="Arial"/>
          <w:szCs w:val="22"/>
        </w:rPr>
      </w:pPr>
    </w:p>
    <w:p w:rsidR="000C6BCE" w:rsidRPr="009F75F2" w:rsidRDefault="000C6BCE" w:rsidP="00A420BC">
      <w:pPr>
        <w:rPr>
          <w:rFonts w:cs="Arial"/>
          <w:szCs w:val="22"/>
        </w:rPr>
      </w:pPr>
    </w:p>
    <w:p w:rsidR="0047033D" w:rsidRPr="009F75F2" w:rsidRDefault="0047033D" w:rsidP="009F75F2">
      <w:pPr>
        <w:pStyle w:val="Titre1"/>
        <w:jc w:val="both"/>
      </w:pPr>
      <w:r w:rsidRPr="009F75F2">
        <w:t xml:space="preserve">I. Rappel du contexte initial de votre démarche : </w:t>
      </w:r>
    </w:p>
    <w:p w:rsidR="00287E71" w:rsidRPr="009F75F2" w:rsidRDefault="00287E71" w:rsidP="00A420BC">
      <w:pPr>
        <w:rPr>
          <w:szCs w:val="22"/>
        </w:rPr>
      </w:pPr>
    </w:p>
    <w:p w:rsidR="00A87ADB" w:rsidRDefault="00A87ADB" w:rsidP="00A420BC">
      <w:pPr>
        <w:numPr>
          <w:ilvl w:val="0"/>
          <w:numId w:val="14"/>
        </w:numPr>
        <w:rPr>
          <w:rFonts w:cs="Arial"/>
          <w:szCs w:val="22"/>
        </w:rPr>
      </w:pPr>
      <w:r w:rsidRPr="009F75F2">
        <w:rPr>
          <w:rFonts w:cs="Arial"/>
          <w:b/>
          <w:szCs w:val="22"/>
        </w:rPr>
        <w:t xml:space="preserve">Le thème </w:t>
      </w:r>
      <w:r w:rsidR="0047033D" w:rsidRPr="009F75F2">
        <w:rPr>
          <w:rFonts w:cs="Arial"/>
          <w:b/>
          <w:szCs w:val="22"/>
        </w:rPr>
        <w:t>de votre démarche</w:t>
      </w:r>
      <w:r w:rsidRPr="009F75F2">
        <w:rPr>
          <w:rFonts w:cs="Arial"/>
          <w:b/>
          <w:szCs w:val="22"/>
        </w:rPr>
        <w:t> :</w:t>
      </w:r>
      <w:r w:rsidRPr="009F75F2">
        <w:rPr>
          <w:rFonts w:cs="Arial"/>
          <w:szCs w:val="22"/>
        </w:rPr>
        <w:t xml:space="preserve"> </w:t>
      </w:r>
    </w:p>
    <w:p w:rsidR="000C6BCE" w:rsidRDefault="000C6BCE" w:rsidP="000C6BCE">
      <w:pPr>
        <w:ind w:left="720"/>
        <w:rPr>
          <w:rFonts w:cs="Arial"/>
          <w:szCs w:val="22"/>
        </w:rPr>
      </w:pPr>
    </w:p>
    <w:p w:rsidR="009A2BE2" w:rsidRPr="009F75F2" w:rsidRDefault="009A2BE2" w:rsidP="000C6BCE">
      <w:pPr>
        <w:ind w:left="720"/>
        <w:rPr>
          <w:rFonts w:cs="Arial"/>
          <w:szCs w:val="22"/>
        </w:rPr>
      </w:pPr>
    </w:p>
    <w:p w:rsidR="00E11579" w:rsidRPr="009F75F2" w:rsidRDefault="00E11579" w:rsidP="00A420BC">
      <w:pPr>
        <w:pStyle w:val="Corpsdetexte3"/>
        <w:spacing w:after="0"/>
        <w:rPr>
          <w:rFonts w:cs="Arial"/>
          <w:color w:val="0000FF"/>
          <w:sz w:val="22"/>
          <w:szCs w:val="22"/>
        </w:rPr>
      </w:pPr>
    </w:p>
    <w:p w:rsidR="00A87ADB" w:rsidRDefault="00A87ADB" w:rsidP="00A420BC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Les objectifs </w:t>
      </w:r>
      <w:r w:rsidR="00CC4574" w:rsidRPr="009F75F2">
        <w:rPr>
          <w:rFonts w:cs="Arial"/>
          <w:b/>
          <w:szCs w:val="22"/>
        </w:rPr>
        <w:t>visés</w:t>
      </w:r>
      <w:r w:rsidR="000C6BCE">
        <w:rPr>
          <w:rFonts w:cs="Arial"/>
          <w:b/>
          <w:szCs w:val="22"/>
        </w:rPr>
        <w:t> :</w:t>
      </w:r>
    </w:p>
    <w:p w:rsidR="000C6BCE" w:rsidRDefault="000C6BCE" w:rsidP="000C6BCE">
      <w:pPr>
        <w:ind w:left="709"/>
        <w:rPr>
          <w:rFonts w:cs="Arial"/>
          <w:b/>
          <w:szCs w:val="22"/>
        </w:rPr>
      </w:pPr>
      <w:bookmarkStart w:id="0" w:name="_GoBack"/>
    </w:p>
    <w:bookmarkEnd w:id="0"/>
    <w:p w:rsidR="009A2BE2" w:rsidRPr="009F75F2" w:rsidRDefault="009A2BE2" w:rsidP="000C6BCE">
      <w:pPr>
        <w:ind w:left="709"/>
        <w:rPr>
          <w:rFonts w:cs="Arial"/>
          <w:b/>
          <w:szCs w:val="22"/>
        </w:rPr>
      </w:pPr>
    </w:p>
    <w:p w:rsidR="00A420BC" w:rsidRPr="009F75F2" w:rsidRDefault="00A420BC" w:rsidP="00A420BC">
      <w:pPr>
        <w:ind w:left="709"/>
        <w:rPr>
          <w:rFonts w:cs="Arial"/>
          <w:b/>
          <w:szCs w:val="22"/>
        </w:rPr>
      </w:pPr>
    </w:p>
    <w:p w:rsidR="00A420BC" w:rsidRPr="00D5187B" w:rsidRDefault="00A420BC" w:rsidP="00D5187B">
      <w:pPr>
        <w:numPr>
          <w:ilvl w:val="0"/>
          <w:numId w:val="48"/>
        </w:numPr>
        <w:rPr>
          <w:rFonts w:cs="Arial"/>
          <w:b/>
          <w:szCs w:val="22"/>
        </w:rPr>
      </w:pPr>
      <w:r w:rsidRPr="009F75F2">
        <w:rPr>
          <w:rFonts w:cs="Arial"/>
          <w:b/>
          <w:szCs w:val="22"/>
          <w:u w:val="single"/>
        </w:rPr>
        <w:t xml:space="preserve">En cas de démarche </w:t>
      </w:r>
      <w:r w:rsidR="00A706D0">
        <w:rPr>
          <w:rFonts w:cs="Arial"/>
          <w:b/>
          <w:szCs w:val="22"/>
          <w:u w:val="single"/>
        </w:rPr>
        <w:t>regroupant plusieurs employeurs</w:t>
      </w:r>
      <w:r w:rsidR="00D5187B">
        <w:rPr>
          <w:rFonts w:cs="Arial"/>
          <w:b/>
          <w:szCs w:val="22"/>
        </w:rPr>
        <w:t xml:space="preserve">, </w:t>
      </w:r>
      <w:r w:rsidRPr="00D5187B">
        <w:rPr>
          <w:rFonts w:cs="Arial"/>
          <w:b/>
          <w:szCs w:val="22"/>
        </w:rPr>
        <w:t>déclinaison des objectifs aux autres collectivités/établissements, le cas échéant :</w:t>
      </w:r>
    </w:p>
    <w:p w:rsidR="001411DE" w:rsidRPr="009F75F2" w:rsidRDefault="001411DE" w:rsidP="009F75F2">
      <w:pPr>
        <w:rPr>
          <w:rFonts w:cs="Arial"/>
          <w:color w:val="0000FF"/>
          <w:szCs w:val="22"/>
        </w:rPr>
      </w:pPr>
    </w:p>
    <w:p w:rsidR="00E437E2" w:rsidRDefault="00E437E2" w:rsidP="00A420BC">
      <w:pPr>
        <w:pStyle w:val="Corpsdetexte3"/>
        <w:tabs>
          <w:tab w:val="left" w:pos="8789"/>
        </w:tabs>
        <w:spacing w:after="0"/>
        <w:rPr>
          <w:rFonts w:cs="Arial"/>
          <w:sz w:val="22"/>
          <w:szCs w:val="22"/>
        </w:rPr>
      </w:pPr>
    </w:p>
    <w:p w:rsidR="000C6BCE" w:rsidRPr="009F75F2" w:rsidRDefault="000C6BCE" w:rsidP="00A420BC">
      <w:pPr>
        <w:pStyle w:val="Corpsdetexte3"/>
        <w:tabs>
          <w:tab w:val="left" w:pos="8789"/>
        </w:tabs>
        <w:spacing w:after="0"/>
        <w:rPr>
          <w:rFonts w:cs="Arial"/>
          <w:sz w:val="22"/>
          <w:szCs w:val="22"/>
        </w:rPr>
      </w:pPr>
    </w:p>
    <w:p w:rsidR="00850CFE" w:rsidRDefault="00850CFE" w:rsidP="00A420BC">
      <w:pPr>
        <w:pStyle w:val="Corpsdetexte3"/>
        <w:spacing w:after="0"/>
        <w:rPr>
          <w:rFonts w:cs="Arial"/>
          <w:b/>
          <w:color w:val="0000FF"/>
          <w:sz w:val="20"/>
          <w:szCs w:val="20"/>
        </w:rPr>
      </w:pPr>
    </w:p>
    <w:p w:rsidR="009A2BE2" w:rsidRPr="009F75F2" w:rsidRDefault="009A2BE2" w:rsidP="00A420BC">
      <w:pPr>
        <w:pStyle w:val="Corpsdetexte3"/>
        <w:spacing w:after="0"/>
        <w:rPr>
          <w:rFonts w:cs="Arial"/>
          <w:b/>
          <w:color w:val="0000FF"/>
          <w:sz w:val="20"/>
          <w:szCs w:val="20"/>
        </w:rPr>
      </w:pPr>
    </w:p>
    <w:p w:rsidR="005E1EFB" w:rsidRPr="009F75F2" w:rsidRDefault="0047033D" w:rsidP="009F75F2">
      <w:pPr>
        <w:pStyle w:val="Titre1"/>
        <w:jc w:val="both"/>
      </w:pPr>
      <w:r w:rsidRPr="009F75F2">
        <w:t xml:space="preserve">II. Bilan de votre démarche : </w:t>
      </w:r>
    </w:p>
    <w:p w:rsidR="000C6BCE" w:rsidRDefault="000C6BCE" w:rsidP="000C6BCE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Default="00A706D0" w:rsidP="00D5187B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Précisez si votre démarche a évolué depuis son lancement (contexte, méthodologie, calendrier, moyens, objectifs, indicateurs…) </w:t>
      </w:r>
    </w:p>
    <w:p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D5187B" w:rsidRDefault="00A706D0" w:rsidP="00D5187B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Les </w:t>
      </w:r>
      <w:r w:rsidR="00D5187B" w:rsidRPr="009F75F2">
        <w:rPr>
          <w:rFonts w:cs="Arial"/>
          <w:b/>
          <w:sz w:val="22"/>
          <w:szCs w:val="22"/>
        </w:rPr>
        <w:t>objectifs initiaux </w:t>
      </w:r>
      <w:r>
        <w:rPr>
          <w:rFonts w:cs="Arial"/>
          <w:b/>
          <w:sz w:val="22"/>
          <w:szCs w:val="22"/>
        </w:rPr>
        <w:t xml:space="preserve">ont -ils été atteints et comment ? </w:t>
      </w:r>
    </w:p>
    <w:p w:rsidR="00C26B80" w:rsidRDefault="00C26B80" w:rsidP="00C26B8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Pr="009F75F2" w:rsidRDefault="00A706D0" w:rsidP="00C26B8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6271A7" w:rsidRDefault="006271A7" w:rsidP="00A420BC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9A2BE2" w:rsidRPr="009F75F2" w:rsidRDefault="009A2BE2" w:rsidP="00A420BC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1D054F" w:rsidRDefault="00465621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>Présentation d</w:t>
      </w:r>
      <w:r w:rsidR="001D054F" w:rsidRPr="009F75F2">
        <w:rPr>
          <w:rFonts w:cs="Arial"/>
          <w:b/>
          <w:sz w:val="22"/>
          <w:szCs w:val="22"/>
        </w:rPr>
        <w:t>es résultats obtenus :</w:t>
      </w:r>
    </w:p>
    <w:p w:rsidR="00017C08" w:rsidRPr="009F75F2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420BC" w:rsidRPr="009F75F2" w:rsidRDefault="00A420BC" w:rsidP="00A420BC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420BC" w:rsidRPr="00A706D0" w:rsidRDefault="00A420BC" w:rsidP="00A706D0">
      <w:pPr>
        <w:pStyle w:val="Corpsdetexte3"/>
        <w:spacing w:after="0"/>
        <w:rPr>
          <w:rFonts w:cs="Arial"/>
          <w:b/>
          <w:sz w:val="22"/>
          <w:szCs w:val="22"/>
        </w:rPr>
      </w:pPr>
      <w:r w:rsidRPr="00A706D0">
        <w:rPr>
          <w:rFonts w:cs="Arial"/>
          <w:b/>
          <w:sz w:val="22"/>
          <w:szCs w:val="22"/>
          <w:u w:val="single"/>
        </w:rPr>
        <w:t xml:space="preserve">En cas de démarche </w:t>
      </w:r>
      <w:r w:rsidR="00A706D0" w:rsidRPr="00A706D0">
        <w:rPr>
          <w:rFonts w:cs="Arial"/>
          <w:b/>
          <w:sz w:val="22"/>
          <w:szCs w:val="22"/>
          <w:u w:val="single"/>
        </w:rPr>
        <w:t>regroupant plusieurs employeurs,</w:t>
      </w:r>
      <w:r w:rsidR="00A706D0">
        <w:rPr>
          <w:rFonts w:cs="Arial"/>
          <w:b/>
          <w:sz w:val="22"/>
          <w:szCs w:val="22"/>
          <w:u w:val="single"/>
        </w:rPr>
        <w:t xml:space="preserve"> </w:t>
      </w:r>
      <w:r w:rsidRPr="00A706D0">
        <w:rPr>
          <w:rFonts w:cs="Arial"/>
          <w:b/>
          <w:sz w:val="22"/>
          <w:szCs w:val="22"/>
        </w:rPr>
        <w:t>présentation des résultats obtenus pour chaque</w:t>
      </w:r>
      <w:r w:rsidR="00A706D0" w:rsidRPr="00A706D0">
        <w:rPr>
          <w:rFonts w:cs="Arial"/>
          <w:b/>
          <w:sz w:val="22"/>
          <w:szCs w:val="22"/>
        </w:rPr>
        <w:t xml:space="preserve"> </w:t>
      </w:r>
      <w:r w:rsidR="00D05E11">
        <w:rPr>
          <w:rFonts w:cs="Arial"/>
          <w:b/>
          <w:sz w:val="22"/>
          <w:szCs w:val="22"/>
        </w:rPr>
        <w:t>e</w:t>
      </w:r>
      <w:r w:rsidR="00017C08" w:rsidRPr="00A706D0">
        <w:rPr>
          <w:rFonts w:cs="Arial"/>
          <w:b/>
          <w:sz w:val="22"/>
          <w:szCs w:val="22"/>
        </w:rPr>
        <w:t xml:space="preserve">mployeur </w:t>
      </w:r>
      <w:r w:rsidRPr="00A706D0">
        <w:rPr>
          <w:rFonts w:cs="Arial"/>
          <w:b/>
          <w:sz w:val="22"/>
          <w:szCs w:val="22"/>
        </w:rPr>
        <w:t>et globalement pour la démarche :</w:t>
      </w:r>
    </w:p>
    <w:p w:rsidR="00C26B80" w:rsidRPr="009F75F2" w:rsidRDefault="00C26B80" w:rsidP="009F75F2">
      <w:pPr>
        <w:pStyle w:val="Corpsdetexte3"/>
        <w:spacing w:after="0"/>
        <w:ind w:firstLine="708"/>
        <w:rPr>
          <w:rFonts w:cs="Arial"/>
          <w:b/>
          <w:sz w:val="22"/>
          <w:szCs w:val="22"/>
        </w:rPr>
      </w:pPr>
    </w:p>
    <w:p w:rsidR="00F83F2D" w:rsidRDefault="00F83F2D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017C08" w:rsidRPr="009F75F2" w:rsidRDefault="00017C08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017C08" w:rsidRDefault="00017C08" w:rsidP="00D5187B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Apports éventuels d’autres contributeurs / financeurs</w:t>
      </w:r>
      <w:r w:rsidR="00C766EF">
        <w:rPr>
          <w:rFonts w:cs="Arial"/>
          <w:b/>
          <w:sz w:val="22"/>
          <w:szCs w:val="22"/>
        </w:rPr>
        <w:t> :</w:t>
      </w:r>
    </w:p>
    <w:p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Default="009A2BE2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Default="009A2BE2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D5187B" w:rsidRPr="009F75F2" w:rsidRDefault="00D5187B" w:rsidP="00D5187B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>Identification des points forts :</w:t>
      </w:r>
    </w:p>
    <w:p w:rsidR="00C12E8B" w:rsidRPr="009F75F2" w:rsidRDefault="00C12E8B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F83F2D" w:rsidRDefault="00F83F2D" w:rsidP="00A420BC">
      <w:pPr>
        <w:pStyle w:val="Paragraphedeliste"/>
        <w:ind w:left="0"/>
        <w:rPr>
          <w:rFonts w:cs="Arial"/>
          <w:szCs w:val="22"/>
        </w:rPr>
      </w:pPr>
    </w:p>
    <w:p w:rsidR="00A706D0" w:rsidRDefault="00A706D0" w:rsidP="00A420BC">
      <w:pPr>
        <w:pStyle w:val="Paragraphedeliste"/>
        <w:ind w:left="0"/>
        <w:rPr>
          <w:rFonts w:cs="Arial"/>
          <w:szCs w:val="22"/>
        </w:rPr>
      </w:pPr>
    </w:p>
    <w:p w:rsidR="009A2BE2" w:rsidRDefault="009A2BE2" w:rsidP="00A420BC">
      <w:pPr>
        <w:pStyle w:val="Paragraphedeliste"/>
        <w:ind w:left="0"/>
        <w:rPr>
          <w:rFonts w:cs="Arial"/>
          <w:szCs w:val="22"/>
        </w:rPr>
      </w:pPr>
    </w:p>
    <w:p w:rsidR="009A2BE2" w:rsidRPr="009F75F2" w:rsidRDefault="009A2BE2" w:rsidP="00A420BC">
      <w:pPr>
        <w:pStyle w:val="Paragraphedeliste"/>
        <w:ind w:left="0"/>
        <w:rPr>
          <w:rFonts w:cs="Arial"/>
          <w:szCs w:val="22"/>
        </w:rPr>
      </w:pPr>
    </w:p>
    <w:p w:rsidR="00C12E8B" w:rsidRPr="009F75F2" w:rsidRDefault="00C12E8B" w:rsidP="00A420BC">
      <w:pPr>
        <w:pStyle w:val="Paragraphedeliste"/>
        <w:ind w:left="0"/>
        <w:rPr>
          <w:rFonts w:cs="Arial"/>
          <w:szCs w:val="22"/>
        </w:rPr>
      </w:pPr>
    </w:p>
    <w:p w:rsidR="00F83F2D" w:rsidRPr="009F75F2" w:rsidRDefault="00F83F2D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 xml:space="preserve">Exposé des difficultés rencontrées : </w:t>
      </w:r>
    </w:p>
    <w:p w:rsidR="001D054F" w:rsidRDefault="001D054F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:rsidR="00A706D0" w:rsidRPr="009F75F2" w:rsidRDefault="00A706D0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:rsidR="00C12E8B" w:rsidRDefault="00C12E8B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:rsidR="009A2BE2" w:rsidRPr="009F75F2" w:rsidRDefault="009A2BE2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:rsidR="00642B7A" w:rsidRPr="009F75F2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F83F2D" w:rsidRPr="009F75F2" w:rsidRDefault="00F83F2D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465621" w:rsidRDefault="00F83F2D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 xml:space="preserve">Propositions de </w:t>
      </w:r>
      <w:r w:rsidR="00465621" w:rsidRPr="009F75F2">
        <w:rPr>
          <w:rFonts w:cs="Arial"/>
          <w:b/>
          <w:sz w:val="22"/>
          <w:szCs w:val="22"/>
        </w:rPr>
        <w:t xml:space="preserve">perspectives et évolutions : </w:t>
      </w:r>
    </w:p>
    <w:p w:rsidR="00C26B80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C26B80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C26B80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9A2BE2" w:rsidRDefault="009A2BE2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C26B80" w:rsidRPr="009F75F2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465621" w:rsidRPr="009F75F2" w:rsidRDefault="00465621" w:rsidP="00A420BC">
      <w:pPr>
        <w:pStyle w:val="Paragraphedeliste"/>
        <w:ind w:left="0"/>
        <w:rPr>
          <w:rFonts w:cs="Arial"/>
          <w:szCs w:val="22"/>
        </w:rPr>
      </w:pPr>
    </w:p>
    <w:p w:rsidR="00DE447A" w:rsidRPr="009F75F2" w:rsidRDefault="00DE447A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:rsidR="00773197" w:rsidRPr="009F75F2" w:rsidRDefault="00773197" w:rsidP="00A420BC">
      <w:pPr>
        <w:pStyle w:val="Corpsdetexte3"/>
        <w:spacing w:after="0"/>
        <w:rPr>
          <w:rFonts w:cs="Arial"/>
          <w:color w:val="333333"/>
          <w:sz w:val="20"/>
          <w:szCs w:val="20"/>
        </w:rPr>
      </w:pPr>
    </w:p>
    <w:p w:rsidR="00287E71" w:rsidRPr="009F75F2" w:rsidRDefault="00287E71" w:rsidP="00A420BC">
      <w:pPr>
        <w:pStyle w:val="Corpsdetexte3"/>
        <w:spacing w:after="0"/>
        <w:rPr>
          <w:rFonts w:cs="Arial"/>
          <w:color w:val="333333"/>
          <w:sz w:val="20"/>
          <w:szCs w:val="20"/>
        </w:rPr>
      </w:pPr>
    </w:p>
    <w:p w:rsidR="0047033D" w:rsidRPr="009F75F2" w:rsidRDefault="0047033D" w:rsidP="009F75F2">
      <w:pPr>
        <w:pStyle w:val="Titre1"/>
        <w:jc w:val="both"/>
      </w:pPr>
      <w:r w:rsidRPr="009F75F2">
        <w:t xml:space="preserve">III. Enseignements : </w:t>
      </w:r>
    </w:p>
    <w:p w:rsidR="00CA742B" w:rsidRPr="009F75F2" w:rsidRDefault="00CA742B" w:rsidP="00A420BC">
      <w:pPr>
        <w:pStyle w:val="Corpsdetexte3"/>
        <w:spacing w:after="0"/>
        <w:rPr>
          <w:rFonts w:cs="Arial"/>
          <w:color w:val="333333"/>
          <w:sz w:val="20"/>
          <w:szCs w:val="20"/>
        </w:rPr>
      </w:pPr>
    </w:p>
    <w:p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592B04" w:rsidRDefault="00F83F2D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>C</w:t>
      </w:r>
      <w:r w:rsidR="00592B04" w:rsidRPr="009F75F2">
        <w:rPr>
          <w:rFonts w:cs="Arial"/>
          <w:b/>
          <w:sz w:val="22"/>
          <w:szCs w:val="22"/>
        </w:rPr>
        <w:t xml:space="preserve">onditions préalables </w:t>
      </w:r>
      <w:r w:rsidR="00800E30" w:rsidRPr="009F75F2">
        <w:rPr>
          <w:rFonts w:cs="Arial"/>
          <w:b/>
          <w:sz w:val="22"/>
          <w:szCs w:val="22"/>
        </w:rPr>
        <w:t>à</w:t>
      </w:r>
      <w:r w:rsidR="00850CFE" w:rsidRPr="009F75F2">
        <w:rPr>
          <w:rFonts w:cs="Arial"/>
          <w:b/>
          <w:sz w:val="22"/>
          <w:szCs w:val="22"/>
        </w:rPr>
        <w:t xml:space="preserve"> la démarche</w:t>
      </w:r>
      <w:r w:rsidRPr="009F75F2">
        <w:rPr>
          <w:rFonts w:cs="Arial"/>
          <w:b/>
          <w:sz w:val="22"/>
          <w:szCs w:val="22"/>
        </w:rPr>
        <w:t xml:space="preserve"> à anticiper</w:t>
      </w:r>
      <w:r w:rsidR="009F75F2" w:rsidRPr="009F75F2">
        <w:rPr>
          <w:rFonts w:cs="Arial"/>
          <w:b/>
          <w:sz w:val="22"/>
          <w:szCs w:val="22"/>
        </w:rPr>
        <w:t xml:space="preserve"> </w:t>
      </w:r>
      <w:r w:rsidR="009F75F2">
        <w:rPr>
          <w:rFonts w:cs="Arial"/>
          <w:b/>
          <w:sz w:val="22"/>
          <w:szCs w:val="22"/>
        </w:rPr>
        <w:t>pour favoriser son bon déroulement (identification et association des différents acteurs, maîtrise du calendrier)</w:t>
      </w:r>
    </w:p>
    <w:p w:rsidR="00C26B80" w:rsidRPr="009F75F2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5D7C41" w:rsidRPr="009F75F2" w:rsidRDefault="005D7C41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C12E8B" w:rsidRDefault="00C12E8B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Pr="009F75F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F75F2" w:rsidRDefault="00F83F2D" w:rsidP="009B233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A706D0">
        <w:rPr>
          <w:rFonts w:cs="Arial"/>
          <w:b/>
          <w:sz w:val="22"/>
          <w:szCs w:val="22"/>
        </w:rPr>
        <w:t>Réflexions sur l</w:t>
      </w:r>
      <w:r w:rsidR="004C5AC1" w:rsidRPr="00A706D0">
        <w:rPr>
          <w:rFonts w:cs="Arial"/>
          <w:b/>
          <w:sz w:val="22"/>
          <w:szCs w:val="22"/>
        </w:rPr>
        <w:t>a conduite de projet</w:t>
      </w:r>
      <w:r w:rsidR="00C766EF">
        <w:rPr>
          <w:rFonts w:cs="Arial"/>
          <w:b/>
          <w:sz w:val="22"/>
          <w:szCs w:val="22"/>
        </w:rPr>
        <w:t> :</w:t>
      </w:r>
    </w:p>
    <w:p w:rsidR="009A2BE2" w:rsidRDefault="009A2BE2" w:rsidP="009A2BE2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P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Pr="00A706D0" w:rsidRDefault="009F75F2" w:rsidP="009A2BE2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  <w:u w:val="single"/>
        </w:rPr>
        <w:t xml:space="preserve">En cas de démarche </w:t>
      </w:r>
      <w:r w:rsidR="00A706D0" w:rsidRPr="00A706D0">
        <w:rPr>
          <w:rFonts w:cs="Arial"/>
          <w:b/>
          <w:sz w:val="22"/>
          <w:szCs w:val="22"/>
          <w:u w:val="single"/>
        </w:rPr>
        <w:t>regroupant plusieurs employeurs</w:t>
      </w:r>
      <w:r w:rsidR="00A706D0" w:rsidRPr="009F75F2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</w:rPr>
        <w:t>: focus sur le caractère collectif et les enseignements de la conduite de projet (ex : validation des étapes, adaptation des contenus</w:t>
      </w:r>
      <w:r w:rsidR="009A2BE2">
        <w:rPr>
          <w:rFonts w:cs="Arial"/>
          <w:b/>
          <w:sz w:val="22"/>
          <w:szCs w:val="22"/>
        </w:rPr>
        <w:t>, identification et mise en place d</w:t>
      </w:r>
      <w:r w:rsidR="009A2BE2" w:rsidRPr="00A706D0">
        <w:rPr>
          <w:rFonts w:cs="Arial"/>
          <w:b/>
          <w:sz w:val="22"/>
          <w:szCs w:val="22"/>
        </w:rPr>
        <w:t>es moyens nécessaires à une bonne coordination de la démarche</w:t>
      </w:r>
      <w:r w:rsidR="009A2BE2">
        <w:rPr>
          <w:rFonts w:cs="Arial"/>
          <w:b/>
          <w:sz w:val="22"/>
          <w:szCs w:val="22"/>
        </w:rPr>
        <w:t xml:space="preserve">…) </w:t>
      </w:r>
    </w:p>
    <w:p w:rsidR="009A2BE2" w:rsidRDefault="009A2BE2" w:rsidP="009A2BE2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F75F2" w:rsidRDefault="009F75F2" w:rsidP="009A2BE2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Default="009A2BE2" w:rsidP="009A2BE2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A706D0" w:rsidRPr="00A706D0" w:rsidRDefault="00A706D0" w:rsidP="00A706D0">
      <w:pPr>
        <w:pStyle w:val="Corpsdetexte3"/>
        <w:numPr>
          <w:ilvl w:val="0"/>
          <w:numId w:val="16"/>
        </w:numPr>
        <w:spacing w:after="0"/>
        <w:rPr>
          <w:rFonts w:cs="Arial"/>
          <w:bCs/>
          <w:iCs/>
          <w:color w:val="0000FF"/>
          <w:sz w:val="22"/>
          <w:szCs w:val="22"/>
        </w:rPr>
      </w:pPr>
      <w:r w:rsidRPr="00017C08">
        <w:rPr>
          <w:rFonts w:cs="Arial"/>
          <w:b/>
          <w:sz w:val="22"/>
          <w:szCs w:val="22"/>
        </w:rPr>
        <w:t>Réflexions sur l’</w:t>
      </w:r>
      <w:r>
        <w:rPr>
          <w:rFonts w:cs="Arial"/>
          <w:b/>
          <w:sz w:val="22"/>
          <w:szCs w:val="22"/>
        </w:rPr>
        <w:t>implication des instances représentatives dans la démarche</w:t>
      </w:r>
      <w:r w:rsidR="00C766EF">
        <w:rPr>
          <w:rFonts w:cs="Arial"/>
          <w:b/>
          <w:sz w:val="22"/>
          <w:szCs w:val="22"/>
        </w:rPr>
        <w:t> :</w:t>
      </w:r>
    </w:p>
    <w:p w:rsidR="00A706D0" w:rsidRDefault="00A706D0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A706D0" w:rsidRDefault="00A706D0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Pr="00A706D0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A706D0" w:rsidRPr="00A706D0" w:rsidRDefault="00017C08" w:rsidP="00D248A8">
      <w:pPr>
        <w:pStyle w:val="Corpsdetexte3"/>
        <w:numPr>
          <w:ilvl w:val="0"/>
          <w:numId w:val="16"/>
        </w:numPr>
        <w:spacing w:after="0"/>
        <w:rPr>
          <w:rFonts w:cs="Arial"/>
          <w:bCs/>
          <w:iCs/>
          <w:color w:val="0000FF"/>
          <w:sz w:val="22"/>
          <w:szCs w:val="22"/>
        </w:rPr>
      </w:pPr>
      <w:r w:rsidRPr="00017C08">
        <w:rPr>
          <w:rFonts w:cs="Arial"/>
          <w:b/>
          <w:sz w:val="22"/>
          <w:szCs w:val="22"/>
        </w:rPr>
        <w:t>Réflexions sur l’association/relais des représentants du personnel</w:t>
      </w:r>
      <w:r w:rsidR="00C766EF">
        <w:rPr>
          <w:rFonts w:cs="Arial"/>
          <w:b/>
          <w:sz w:val="22"/>
          <w:szCs w:val="22"/>
        </w:rPr>
        <w:t> :</w:t>
      </w:r>
    </w:p>
    <w:p w:rsidR="00A706D0" w:rsidRPr="00A706D0" w:rsidRDefault="00A706D0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A706D0" w:rsidRDefault="00A706D0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017C08" w:rsidRPr="00A706D0" w:rsidRDefault="00A706D0" w:rsidP="009B233C">
      <w:pPr>
        <w:pStyle w:val="Corpsdetexte3"/>
        <w:numPr>
          <w:ilvl w:val="0"/>
          <w:numId w:val="16"/>
        </w:numPr>
        <w:spacing w:after="0"/>
        <w:rPr>
          <w:rFonts w:cs="Arial"/>
          <w:bCs/>
          <w:iCs/>
          <w:color w:val="0000FF"/>
          <w:sz w:val="22"/>
          <w:szCs w:val="22"/>
        </w:rPr>
      </w:pPr>
      <w:r w:rsidRPr="00A706D0">
        <w:rPr>
          <w:rFonts w:cs="Arial"/>
          <w:b/>
          <w:sz w:val="22"/>
          <w:szCs w:val="22"/>
        </w:rPr>
        <w:t xml:space="preserve">Réflexions sur l’association/relais des </w:t>
      </w:r>
      <w:r>
        <w:rPr>
          <w:rFonts w:cs="Arial"/>
          <w:b/>
          <w:sz w:val="22"/>
          <w:szCs w:val="22"/>
        </w:rPr>
        <w:t>agents</w:t>
      </w:r>
      <w:r w:rsidR="00C766EF">
        <w:rPr>
          <w:rFonts w:cs="Arial"/>
          <w:b/>
          <w:sz w:val="22"/>
          <w:szCs w:val="22"/>
        </w:rPr>
        <w:t> :</w:t>
      </w:r>
      <w:r w:rsidR="00017C08" w:rsidRPr="00A706D0">
        <w:rPr>
          <w:rFonts w:cs="Arial"/>
          <w:b/>
          <w:sz w:val="22"/>
          <w:szCs w:val="22"/>
        </w:rPr>
        <w:t xml:space="preserve"> </w:t>
      </w:r>
    </w:p>
    <w:p w:rsidR="00017C08" w:rsidRPr="009F75F2" w:rsidRDefault="00017C08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C12E8B" w:rsidRDefault="00C12E8B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A706D0" w:rsidRDefault="00A706D0" w:rsidP="00A706D0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A706D0">
        <w:rPr>
          <w:rFonts w:cs="Arial"/>
          <w:b/>
          <w:sz w:val="22"/>
          <w:szCs w:val="22"/>
        </w:rPr>
        <w:t xml:space="preserve">Réflexions sur l’association/relais de </w:t>
      </w:r>
      <w:r>
        <w:rPr>
          <w:rFonts w:cs="Arial"/>
          <w:b/>
          <w:sz w:val="22"/>
          <w:szCs w:val="22"/>
        </w:rPr>
        <w:t>l</w:t>
      </w:r>
      <w:r w:rsidRPr="00A706D0">
        <w:rPr>
          <w:rFonts w:cs="Arial"/>
          <w:b/>
          <w:sz w:val="22"/>
          <w:szCs w:val="22"/>
        </w:rPr>
        <w:t xml:space="preserve">a direction </w:t>
      </w:r>
      <w:r>
        <w:rPr>
          <w:rFonts w:cs="Arial"/>
          <w:b/>
          <w:sz w:val="22"/>
          <w:szCs w:val="22"/>
        </w:rPr>
        <w:t>et/ou d</w:t>
      </w:r>
      <w:r w:rsidRPr="00A706D0">
        <w:rPr>
          <w:rFonts w:cs="Arial"/>
          <w:b/>
          <w:sz w:val="22"/>
          <w:szCs w:val="22"/>
        </w:rPr>
        <w:t>es élus</w:t>
      </w:r>
      <w:r w:rsidR="00C766EF">
        <w:rPr>
          <w:rFonts w:cs="Arial"/>
          <w:b/>
          <w:sz w:val="22"/>
          <w:szCs w:val="22"/>
        </w:rPr>
        <w:t> :</w:t>
      </w:r>
    </w:p>
    <w:p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  <w:r w:rsidRPr="00A706D0">
        <w:rPr>
          <w:rFonts w:cs="Arial"/>
          <w:b/>
          <w:sz w:val="22"/>
          <w:szCs w:val="22"/>
        </w:rPr>
        <w:t xml:space="preserve">    </w:t>
      </w:r>
    </w:p>
    <w:p w:rsidR="009A2BE2" w:rsidRDefault="009A2BE2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Pr="00A706D0" w:rsidRDefault="009A2BE2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Pr="009F75F2" w:rsidRDefault="00A706D0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592B04" w:rsidRDefault="00F83F2D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>Préconisations pour le</w:t>
      </w:r>
      <w:r w:rsidR="00A706D0">
        <w:rPr>
          <w:rFonts w:cs="Arial"/>
          <w:b/>
          <w:sz w:val="22"/>
          <w:szCs w:val="22"/>
        </w:rPr>
        <w:t xml:space="preserve"> pilotage du </w:t>
      </w:r>
      <w:r w:rsidR="001D054F" w:rsidRPr="009F75F2">
        <w:rPr>
          <w:rFonts w:cs="Arial"/>
          <w:b/>
          <w:sz w:val="22"/>
          <w:szCs w:val="22"/>
        </w:rPr>
        <w:t>prestataire extérieur</w:t>
      </w:r>
      <w:r w:rsidR="009F75F2">
        <w:rPr>
          <w:rFonts w:cs="Arial"/>
          <w:b/>
          <w:sz w:val="22"/>
          <w:szCs w:val="22"/>
        </w:rPr>
        <w:t xml:space="preserve"> </w:t>
      </w:r>
      <w:r w:rsidR="00A706D0">
        <w:rPr>
          <w:rFonts w:cs="Arial"/>
          <w:b/>
          <w:sz w:val="22"/>
          <w:szCs w:val="22"/>
        </w:rPr>
        <w:t>(</w:t>
      </w:r>
      <w:r w:rsidR="009F75F2">
        <w:rPr>
          <w:rFonts w:cs="Arial"/>
          <w:b/>
          <w:sz w:val="22"/>
          <w:szCs w:val="22"/>
        </w:rPr>
        <w:t>rédaction</w:t>
      </w:r>
      <w:r w:rsidR="00CD4E5E">
        <w:rPr>
          <w:rFonts w:cs="Arial"/>
          <w:b/>
          <w:sz w:val="22"/>
          <w:szCs w:val="22"/>
        </w:rPr>
        <w:t xml:space="preserve"> du cahier des charges</w:t>
      </w:r>
      <w:r w:rsidR="00A706D0">
        <w:rPr>
          <w:rFonts w:cs="Arial"/>
          <w:b/>
          <w:sz w:val="22"/>
          <w:szCs w:val="22"/>
        </w:rPr>
        <w:t>, transfert de compétences, périmètre d’intervention…)</w:t>
      </w:r>
      <w:r w:rsidR="00C766EF">
        <w:rPr>
          <w:rFonts w:cs="Arial"/>
          <w:b/>
          <w:sz w:val="22"/>
          <w:szCs w:val="22"/>
        </w:rPr>
        <w:t> :</w:t>
      </w:r>
    </w:p>
    <w:p w:rsidR="00C26B80" w:rsidRPr="009F75F2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850CFE" w:rsidRDefault="00850CFE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Pr="009F75F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C12E8B" w:rsidRPr="009F75F2" w:rsidRDefault="00C12E8B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536DBE" w:rsidRDefault="00A706D0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</w:t>
      </w:r>
      <w:r w:rsidR="00536DBE" w:rsidRPr="009F75F2">
        <w:rPr>
          <w:rFonts w:cs="Arial"/>
          <w:b/>
          <w:sz w:val="22"/>
          <w:szCs w:val="22"/>
        </w:rPr>
        <w:t>érennisation de la démarche</w:t>
      </w:r>
      <w:r w:rsidR="000D6F2F">
        <w:rPr>
          <w:rFonts w:cs="Arial"/>
          <w:b/>
          <w:sz w:val="22"/>
          <w:szCs w:val="22"/>
        </w:rPr>
        <w:t> : A l’issue du projet, que reste-t-il comme bénéfices durables au sein de votre structure ?</w:t>
      </w:r>
    </w:p>
    <w:p w:rsidR="00C26B80" w:rsidRPr="009F75F2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642B7A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9A2BE2" w:rsidRPr="009F75F2" w:rsidRDefault="009A2BE2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642B7A" w:rsidRPr="009F75F2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BB414A" w:rsidRPr="009F75F2" w:rsidRDefault="00642B7A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 xml:space="preserve">Conseils que vous adresseriez à un </w:t>
      </w:r>
      <w:r w:rsidR="00017C08">
        <w:rPr>
          <w:rFonts w:cs="Arial"/>
          <w:b/>
          <w:sz w:val="22"/>
          <w:szCs w:val="22"/>
        </w:rPr>
        <w:t xml:space="preserve">employeur </w:t>
      </w:r>
      <w:r w:rsidRPr="009F75F2">
        <w:rPr>
          <w:rFonts w:cs="Arial"/>
          <w:b/>
          <w:sz w:val="22"/>
          <w:szCs w:val="22"/>
        </w:rPr>
        <w:t>souhait</w:t>
      </w:r>
      <w:r w:rsidR="00017C08">
        <w:rPr>
          <w:rFonts w:cs="Arial"/>
          <w:b/>
          <w:sz w:val="22"/>
          <w:szCs w:val="22"/>
        </w:rPr>
        <w:t xml:space="preserve">ant </w:t>
      </w:r>
      <w:r w:rsidRPr="009F75F2">
        <w:rPr>
          <w:rFonts w:cs="Arial"/>
          <w:b/>
          <w:sz w:val="22"/>
          <w:szCs w:val="22"/>
        </w:rPr>
        <w:t>se lancer dans une démarche identique</w:t>
      </w:r>
      <w:r w:rsidR="00C766EF">
        <w:rPr>
          <w:rFonts w:cs="Arial"/>
          <w:b/>
          <w:sz w:val="22"/>
          <w:szCs w:val="22"/>
        </w:rPr>
        <w:t> :</w:t>
      </w:r>
    </w:p>
    <w:p w:rsidR="00642B7A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017C08" w:rsidRPr="009F75F2" w:rsidRDefault="00017C08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642B7A" w:rsidRPr="009F75F2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642B7A" w:rsidRPr="009F75F2" w:rsidRDefault="00642B7A" w:rsidP="00A420BC">
      <w:pPr>
        <w:pStyle w:val="Corpsdetexte3"/>
        <w:spacing w:after="0"/>
        <w:rPr>
          <w:rFonts w:cs="Arial"/>
          <w:b/>
          <w:sz w:val="20"/>
          <w:szCs w:val="20"/>
        </w:rPr>
      </w:pPr>
    </w:p>
    <w:p w:rsidR="00F83F2D" w:rsidRPr="009F75F2" w:rsidRDefault="00F83F2D" w:rsidP="009F75F2">
      <w:pPr>
        <w:pStyle w:val="Titre1"/>
        <w:jc w:val="both"/>
      </w:pPr>
      <w:r w:rsidRPr="009F75F2">
        <w:t xml:space="preserve">IV. </w:t>
      </w:r>
      <w:r w:rsidR="00E66D36">
        <w:t xml:space="preserve">Eléments </w:t>
      </w:r>
      <w:r w:rsidR="00017C08">
        <w:t xml:space="preserve">produits </w:t>
      </w:r>
      <w:r w:rsidR="00E66D36">
        <w:t xml:space="preserve">dans le cadre de la démarche </w:t>
      </w:r>
      <w:r w:rsidR="00E66D36" w:rsidRPr="009F75F2">
        <w:t xml:space="preserve">: </w:t>
      </w:r>
      <w:r w:rsidRPr="009F75F2">
        <w:t>(</w:t>
      </w:r>
      <w:r w:rsidR="00E66D36">
        <w:t xml:space="preserve">documents, </w:t>
      </w:r>
      <w:r w:rsidRPr="009F75F2">
        <w:t>outils</w:t>
      </w:r>
      <w:r w:rsidR="00E66D36">
        <w:t>,</w:t>
      </w:r>
      <w:r w:rsidRPr="009F75F2">
        <w:t xml:space="preserve"> supports</w:t>
      </w:r>
      <w:r w:rsidR="00E66D36">
        <w:t>…</w:t>
      </w:r>
      <w:r w:rsidRPr="009F75F2">
        <w:t xml:space="preserve">) </w:t>
      </w:r>
      <w:r w:rsidR="00017C08">
        <w:t xml:space="preserve"> </w:t>
      </w:r>
    </w:p>
    <w:p w:rsidR="00304B68" w:rsidRPr="009F75F2" w:rsidRDefault="00304B68" w:rsidP="00A420BC">
      <w:pPr>
        <w:pStyle w:val="Corpsdetexte3"/>
        <w:tabs>
          <w:tab w:val="left" w:pos="8789"/>
        </w:tabs>
        <w:spacing w:after="0"/>
        <w:rPr>
          <w:rFonts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CA742B" w:rsidRPr="009F75F2" w:rsidTr="00C569F6">
        <w:tc>
          <w:tcPr>
            <w:tcW w:w="7371" w:type="dxa"/>
            <w:shd w:val="clear" w:color="auto" w:fill="auto"/>
            <w:vAlign w:val="center"/>
          </w:tcPr>
          <w:p w:rsidR="00CA742B" w:rsidRPr="009F75F2" w:rsidRDefault="00F83F2D" w:rsidP="00017C08">
            <w:pPr>
              <w:pStyle w:val="Corpsdetexte3"/>
              <w:tabs>
                <w:tab w:val="left" w:pos="8789"/>
              </w:tabs>
              <w:spacing w:after="0"/>
              <w:ind w:left="-42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F75F2">
              <w:rPr>
                <w:rFonts w:cs="Arial"/>
                <w:b/>
                <w:bCs/>
                <w:sz w:val="22"/>
                <w:szCs w:val="22"/>
              </w:rPr>
              <w:t>Intitulé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42B" w:rsidRPr="009F75F2" w:rsidRDefault="00CA742B" w:rsidP="00017C08">
            <w:pPr>
              <w:pStyle w:val="Corpsdetexte3"/>
              <w:tabs>
                <w:tab w:val="left" w:pos="8789"/>
              </w:tabs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F75F2">
              <w:rPr>
                <w:rFonts w:cs="Arial"/>
                <w:b/>
                <w:bCs/>
                <w:sz w:val="22"/>
                <w:szCs w:val="22"/>
              </w:rPr>
              <w:t>Format</w:t>
            </w:r>
          </w:p>
        </w:tc>
      </w:tr>
      <w:tr w:rsidR="00CA742B" w:rsidRPr="009F75F2" w:rsidTr="00C569F6">
        <w:tc>
          <w:tcPr>
            <w:tcW w:w="7371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cap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CA742B" w:rsidRPr="009F75F2" w:rsidTr="00C569F6">
        <w:tc>
          <w:tcPr>
            <w:tcW w:w="7371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CA742B" w:rsidRPr="009F75F2" w:rsidTr="00C569F6">
        <w:tc>
          <w:tcPr>
            <w:tcW w:w="7371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A742B" w:rsidRPr="009F75F2" w:rsidTr="00C569F6">
        <w:tc>
          <w:tcPr>
            <w:tcW w:w="7371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017C08" w:rsidRPr="009F75F2" w:rsidTr="00C569F6">
        <w:tc>
          <w:tcPr>
            <w:tcW w:w="7371" w:type="dxa"/>
            <w:shd w:val="clear" w:color="auto" w:fill="auto"/>
          </w:tcPr>
          <w:p w:rsidR="00017C08" w:rsidRPr="009F75F2" w:rsidRDefault="00017C08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017C08" w:rsidRPr="009F75F2" w:rsidRDefault="00017C08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017C08" w:rsidRPr="009F75F2" w:rsidTr="00C569F6">
        <w:tc>
          <w:tcPr>
            <w:tcW w:w="7371" w:type="dxa"/>
            <w:shd w:val="clear" w:color="auto" w:fill="auto"/>
          </w:tcPr>
          <w:p w:rsidR="00017C08" w:rsidRPr="009F75F2" w:rsidRDefault="00017C08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017C08" w:rsidRPr="009F75F2" w:rsidRDefault="00017C08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017C08" w:rsidRPr="009F75F2" w:rsidTr="00C569F6">
        <w:tc>
          <w:tcPr>
            <w:tcW w:w="7371" w:type="dxa"/>
            <w:shd w:val="clear" w:color="auto" w:fill="auto"/>
          </w:tcPr>
          <w:p w:rsidR="00017C08" w:rsidRPr="009F75F2" w:rsidRDefault="00017C08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017C08" w:rsidRPr="009F75F2" w:rsidRDefault="00017C08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2D1E75" w:rsidRPr="009F75F2" w:rsidRDefault="002D1E75" w:rsidP="00A420BC">
      <w:pPr>
        <w:pStyle w:val="Corpsdetexte3"/>
        <w:spacing w:after="0"/>
        <w:rPr>
          <w:rFonts w:cs="Arial"/>
          <w:b/>
          <w:color w:val="0000FF"/>
          <w:sz w:val="20"/>
          <w:szCs w:val="20"/>
        </w:rPr>
      </w:pPr>
    </w:p>
    <w:p w:rsidR="00F83F2D" w:rsidRPr="009F75F2" w:rsidRDefault="00F83F2D" w:rsidP="009F75F2">
      <w:pPr>
        <w:pStyle w:val="Titre1"/>
        <w:jc w:val="both"/>
      </w:pPr>
      <w:r w:rsidRPr="009F75F2">
        <w:t>V. Contacts</w:t>
      </w:r>
      <w:r w:rsidR="00E72FCD" w:rsidRPr="009F75F2">
        <w:t xml:space="preserve"> </w:t>
      </w:r>
      <w:r w:rsidRPr="009F75F2">
        <w:t xml:space="preserve">: </w:t>
      </w:r>
    </w:p>
    <w:p w:rsidR="00CA742B" w:rsidRPr="009F75F2" w:rsidRDefault="00CA742B" w:rsidP="00A420BC">
      <w:pPr>
        <w:pStyle w:val="Corpsdetexte3"/>
        <w:spacing w:after="0"/>
        <w:rPr>
          <w:rFonts w:cs="Arial"/>
          <w:b/>
          <w:color w:val="0000F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3476"/>
        <w:gridCol w:w="1504"/>
        <w:gridCol w:w="2598"/>
      </w:tblGrid>
      <w:tr w:rsidR="00F83F2D" w:rsidRPr="009F75F2" w:rsidTr="00E2261B">
        <w:trPr>
          <w:trHeight w:val="1286"/>
        </w:trPr>
        <w:tc>
          <w:tcPr>
            <w:tcW w:w="1065" w:type="pct"/>
          </w:tcPr>
          <w:p w:rsidR="00017C08" w:rsidRPr="009F75F2" w:rsidRDefault="00B3068D" w:rsidP="00B2361C">
            <w:pPr>
              <w:pStyle w:val="Classdetails"/>
              <w:framePr w:hSpace="0" w:wrap="auto" w:vAnchor="margin" w:hAnchor="text" w:yAlign="inline"/>
              <w:spacing w:before="60" w:after="6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>Nom et prénom du p</w:t>
            </w:r>
            <w:r w:rsidR="00F83F2D" w:rsidRPr="009F75F2">
              <w:rPr>
                <w:rFonts w:ascii="Arial" w:hAnsi="Arial" w:cs="Arial"/>
                <w:b/>
                <w:sz w:val="22"/>
                <w:lang w:val="fr-FR"/>
              </w:rPr>
              <w:t>orteur de projet :</w:t>
            </w:r>
          </w:p>
        </w:tc>
        <w:tc>
          <w:tcPr>
            <w:tcW w:w="1805" w:type="pct"/>
          </w:tcPr>
          <w:p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</w:t>
            </w:r>
          </w:p>
        </w:tc>
        <w:tc>
          <w:tcPr>
            <w:tcW w:w="781" w:type="pct"/>
          </w:tcPr>
          <w:p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Fonction : </w:t>
            </w:r>
          </w:p>
        </w:tc>
        <w:tc>
          <w:tcPr>
            <w:tcW w:w="1350" w:type="pct"/>
          </w:tcPr>
          <w:p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                                  </w:t>
            </w:r>
          </w:p>
        </w:tc>
      </w:tr>
      <w:tr w:rsidR="00F83F2D" w:rsidRPr="009F75F2" w:rsidTr="00E2261B">
        <w:trPr>
          <w:trHeight w:val="1176"/>
        </w:trPr>
        <w:tc>
          <w:tcPr>
            <w:tcW w:w="1065" w:type="pct"/>
            <w:vAlign w:val="center"/>
          </w:tcPr>
          <w:p w:rsidR="00F83F2D" w:rsidRPr="009F75F2" w:rsidRDefault="00017C08" w:rsidP="00E2261B">
            <w:pPr>
              <w:pStyle w:val="Classdetails"/>
              <w:framePr w:hSpace="0" w:wrap="auto" w:vAnchor="margin" w:hAnchor="text" w:yAlign="inline"/>
              <w:spacing w:before="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 xml:space="preserve">Courriel </w:t>
            </w:r>
            <w:r w:rsidR="00F83F2D" w:rsidRPr="009F75F2">
              <w:rPr>
                <w:rFonts w:ascii="Arial" w:hAnsi="Arial" w:cs="Arial"/>
                <w:b/>
                <w:sz w:val="22"/>
                <w:lang w:val="fr-FR"/>
              </w:rPr>
              <w:t xml:space="preserve">: </w:t>
            </w:r>
          </w:p>
        </w:tc>
        <w:tc>
          <w:tcPr>
            <w:tcW w:w="1805" w:type="pct"/>
            <w:vAlign w:val="center"/>
          </w:tcPr>
          <w:p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81" w:type="pct"/>
          </w:tcPr>
          <w:p w:rsidR="00B2361C" w:rsidRDefault="00B2361C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Téléphone :  </w:t>
            </w:r>
          </w:p>
        </w:tc>
        <w:tc>
          <w:tcPr>
            <w:tcW w:w="1350" w:type="pct"/>
          </w:tcPr>
          <w:p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E2261B" w:rsidRDefault="00E2261B" w:rsidP="00E2261B">
      <w:pPr>
        <w:pStyle w:val="Corpsdetexte3"/>
        <w:spacing w:after="0"/>
        <w:sectPr w:rsidR="00E2261B" w:rsidSect="006916EF">
          <w:footerReference w:type="first" r:id="rId14"/>
          <w:pgSz w:w="11906" w:h="16838" w:code="9"/>
          <w:pgMar w:top="567" w:right="1134" w:bottom="709" w:left="1134" w:header="567" w:footer="303" w:gutter="0"/>
          <w:pgNumType w:start="2"/>
          <w:cols w:space="720"/>
          <w:titlePg/>
        </w:sectPr>
      </w:pPr>
    </w:p>
    <w:p w:rsidR="009A2DF2" w:rsidRPr="009F75F2" w:rsidRDefault="00E2261B" w:rsidP="00E2261B">
      <w:pPr>
        <w:pStyle w:val="Corpsdetexte3"/>
        <w:spacing w:after="0"/>
        <w:ind w:left="-709"/>
      </w:pPr>
      <w:r w:rsidRPr="00E2261B">
        <w:rPr>
          <w:i/>
          <w:noProof/>
          <w:sz w:val="18"/>
        </w:rPr>
        <w:lastRenderedPageBreak/>
        <w:drawing>
          <wp:inline distT="0" distB="0" distL="0" distR="0">
            <wp:extent cx="7001510" cy="9901555"/>
            <wp:effectExtent l="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90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DF2" w:rsidRPr="009F75F2" w:rsidSect="00D51173">
      <w:footerReference w:type="first" r:id="rId16"/>
      <w:pgSz w:w="11906" w:h="16838" w:code="9"/>
      <w:pgMar w:top="567" w:right="1134" w:bottom="709" w:left="1134" w:header="567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B4" w:rsidRDefault="00F222B4">
      <w:r>
        <w:separator/>
      </w:r>
    </w:p>
  </w:endnote>
  <w:endnote w:type="continuationSeparator" w:id="0">
    <w:p w:rsidR="00F222B4" w:rsidRDefault="00F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EF" w:rsidRDefault="006916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94" w:rsidRPr="006916EF" w:rsidRDefault="006916EF" w:rsidP="00DE447A">
    <w:pPr>
      <w:pStyle w:val="Pieddepage"/>
      <w:rPr>
        <w:sz w:val="16"/>
        <w:szCs w:val="16"/>
      </w:rPr>
    </w:pPr>
    <w:r w:rsidRPr="006916EF">
      <w:rPr>
        <w:rFonts w:cs="Arial"/>
        <w:i/>
        <w:iCs/>
        <w:sz w:val="16"/>
        <w:szCs w:val="16"/>
      </w:rPr>
      <w:t>Version octobre 2020</w:t>
    </w:r>
    <w:r w:rsidR="008A343B">
      <w:rPr>
        <w:rFonts w:cs="Arial"/>
        <w:sz w:val="20"/>
      </w:rPr>
      <w:tab/>
    </w:r>
    <w:r w:rsidR="008A343B">
      <w:rPr>
        <w:rFonts w:cs="Arial"/>
        <w:sz w:val="20"/>
      </w:rPr>
      <w:tab/>
    </w:r>
    <w:r>
      <w:rPr>
        <w:rFonts w:cs="Arial"/>
        <w:sz w:val="20"/>
      </w:rPr>
      <w:tab/>
    </w:r>
    <w:r w:rsidR="002D3894" w:rsidRPr="006916EF">
      <w:rPr>
        <w:rStyle w:val="Numrodepage"/>
        <w:sz w:val="16"/>
        <w:szCs w:val="16"/>
      </w:rPr>
      <w:fldChar w:fldCharType="begin"/>
    </w:r>
    <w:r w:rsidR="002D3894" w:rsidRPr="006916EF">
      <w:rPr>
        <w:rStyle w:val="Numrodepage"/>
        <w:sz w:val="16"/>
        <w:szCs w:val="16"/>
      </w:rPr>
      <w:instrText xml:space="preserve"> PAGE </w:instrText>
    </w:r>
    <w:r w:rsidR="002D3894" w:rsidRPr="006916EF">
      <w:rPr>
        <w:rStyle w:val="Numrodepage"/>
        <w:sz w:val="16"/>
        <w:szCs w:val="16"/>
      </w:rPr>
      <w:fldChar w:fldCharType="separate"/>
    </w:r>
    <w:r w:rsidR="00C26B80" w:rsidRPr="006916EF">
      <w:rPr>
        <w:rStyle w:val="Numrodepage"/>
        <w:noProof/>
        <w:sz w:val="16"/>
        <w:szCs w:val="16"/>
      </w:rPr>
      <w:t>2</w:t>
    </w:r>
    <w:r w:rsidR="002D3894" w:rsidRPr="006916EF">
      <w:rPr>
        <w:rStyle w:val="Numrodepag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EF" w:rsidRDefault="006916E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1B" w:rsidRPr="00F17F88" w:rsidRDefault="006916EF" w:rsidP="006916EF">
    <w:pPr>
      <w:pStyle w:val="Pieddepage"/>
      <w:tabs>
        <w:tab w:val="left" w:pos="7555"/>
      </w:tabs>
      <w:rPr>
        <w:rFonts w:cs="Arial"/>
        <w:sz w:val="16"/>
        <w:szCs w:val="16"/>
      </w:rPr>
    </w:pPr>
    <w:r w:rsidRPr="006916EF">
      <w:rPr>
        <w:rFonts w:cs="Arial"/>
        <w:i/>
        <w:iCs/>
        <w:sz w:val="16"/>
        <w:szCs w:val="16"/>
      </w:rPr>
      <w:t>Version octobre 2020</w:t>
    </w:r>
    <w:r w:rsidR="00E2261B">
      <w:rPr>
        <w:rFonts w:cs="Arial"/>
        <w:sz w:val="20"/>
      </w:rPr>
      <w:tab/>
    </w:r>
    <w:r w:rsidR="00E2261B"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 w:rsidR="00E2261B" w:rsidRPr="00F17F88">
      <w:rPr>
        <w:rFonts w:cs="Arial"/>
        <w:sz w:val="16"/>
        <w:szCs w:val="16"/>
      </w:rPr>
      <w:fldChar w:fldCharType="begin"/>
    </w:r>
    <w:r w:rsidR="00E2261B" w:rsidRPr="00F17F88">
      <w:rPr>
        <w:rFonts w:cs="Arial"/>
        <w:sz w:val="16"/>
        <w:szCs w:val="16"/>
      </w:rPr>
      <w:instrText xml:space="preserve"> PAGE </w:instrText>
    </w:r>
    <w:r w:rsidR="00E2261B" w:rsidRPr="00F17F88">
      <w:rPr>
        <w:rFonts w:cs="Arial"/>
        <w:sz w:val="16"/>
        <w:szCs w:val="16"/>
      </w:rPr>
      <w:fldChar w:fldCharType="separate"/>
    </w:r>
    <w:r w:rsidR="00E2261B" w:rsidRPr="00F17F88">
      <w:rPr>
        <w:rFonts w:cs="Arial"/>
        <w:noProof/>
        <w:sz w:val="16"/>
        <w:szCs w:val="16"/>
      </w:rPr>
      <w:t>1</w:t>
    </w:r>
    <w:r w:rsidR="00E2261B" w:rsidRPr="00F17F88">
      <w:rPr>
        <w:rFonts w:cs="Aria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1B" w:rsidRPr="002674AB" w:rsidRDefault="00E2261B" w:rsidP="00DE447A">
    <w:pPr>
      <w:pStyle w:val="Pieddepage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B4" w:rsidRDefault="00F222B4">
      <w:r>
        <w:separator/>
      </w:r>
    </w:p>
  </w:footnote>
  <w:footnote w:type="continuationSeparator" w:id="0">
    <w:p w:rsidR="00F222B4" w:rsidRDefault="00F2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EF" w:rsidRDefault="006916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EF" w:rsidRDefault="006916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EF" w:rsidRDefault="006916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1.1pt;height:11.1pt" o:bullet="t">
        <v:imagedata r:id="rId1" o:title="mso7B"/>
      </v:shape>
    </w:pict>
  </w:numPicBullet>
  <w:abstractNum w:abstractNumId="0" w15:restartNumberingAfterBreak="0">
    <w:nsid w:val="0191444E"/>
    <w:multiLevelType w:val="hybridMultilevel"/>
    <w:tmpl w:val="F76A5ECC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625"/>
    <w:multiLevelType w:val="hybridMultilevel"/>
    <w:tmpl w:val="8B1E6E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D77"/>
    <w:multiLevelType w:val="hybridMultilevel"/>
    <w:tmpl w:val="3BA8FB0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96663"/>
    <w:multiLevelType w:val="hybridMultilevel"/>
    <w:tmpl w:val="4044FA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A1A"/>
    <w:multiLevelType w:val="hybridMultilevel"/>
    <w:tmpl w:val="0ACA22F8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D4ED18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C17B0"/>
    <w:multiLevelType w:val="hybridMultilevel"/>
    <w:tmpl w:val="C9B80C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327"/>
    <w:multiLevelType w:val="hybridMultilevel"/>
    <w:tmpl w:val="1934607C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45F95"/>
    <w:multiLevelType w:val="hybridMultilevel"/>
    <w:tmpl w:val="2BC6A8F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2964"/>
    <w:multiLevelType w:val="hybridMultilevel"/>
    <w:tmpl w:val="394C81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908AD"/>
    <w:multiLevelType w:val="hybridMultilevel"/>
    <w:tmpl w:val="19288B4A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379CA"/>
    <w:multiLevelType w:val="hybridMultilevel"/>
    <w:tmpl w:val="FE0CC612"/>
    <w:lvl w:ilvl="0" w:tplc="16A06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58A2"/>
    <w:multiLevelType w:val="hybridMultilevel"/>
    <w:tmpl w:val="2DAC941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41506"/>
    <w:multiLevelType w:val="hybridMultilevel"/>
    <w:tmpl w:val="748EDDF4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D7F1D"/>
    <w:multiLevelType w:val="hybridMultilevel"/>
    <w:tmpl w:val="416C35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029AC"/>
    <w:multiLevelType w:val="hybridMultilevel"/>
    <w:tmpl w:val="6B76E4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2624F"/>
    <w:multiLevelType w:val="hybridMultilevel"/>
    <w:tmpl w:val="D6F401C0"/>
    <w:lvl w:ilvl="0" w:tplc="16A06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6F02"/>
    <w:multiLevelType w:val="hybridMultilevel"/>
    <w:tmpl w:val="DA1018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672FB"/>
    <w:multiLevelType w:val="hybridMultilevel"/>
    <w:tmpl w:val="06FAF9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633B"/>
    <w:multiLevelType w:val="hybridMultilevel"/>
    <w:tmpl w:val="448E8A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A7752"/>
    <w:multiLevelType w:val="hybridMultilevel"/>
    <w:tmpl w:val="CC3A4A8C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F2210"/>
    <w:multiLevelType w:val="singleLevel"/>
    <w:tmpl w:val="0BBC9C7C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5203B4"/>
    <w:multiLevelType w:val="hybridMultilevel"/>
    <w:tmpl w:val="46105D2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A89"/>
    <w:multiLevelType w:val="hybridMultilevel"/>
    <w:tmpl w:val="F6244F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27E40"/>
    <w:multiLevelType w:val="hybridMultilevel"/>
    <w:tmpl w:val="84E261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63FD9"/>
    <w:multiLevelType w:val="hybridMultilevel"/>
    <w:tmpl w:val="EF8C7C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275FF"/>
    <w:multiLevelType w:val="hybridMultilevel"/>
    <w:tmpl w:val="324AC3A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4A27A7"/>
    <w:multiLevelType w:val="hybridMultilevel"/>
    <w:tmpl w:val="D4B6FFB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310448"/>
    <w:multiLevelType w:val="hybridMultilevel"/>
    <w:tmpl w:val="23CA82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61A66"/>
    <w:multiLevelType w:val="hybridMultilevel"/>
    <w:tmpl w:val="5FD8791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65018"/>
    <w:multiLevelType w:val="hybridMultilevel"/>
    <w:tmpl w:val="E4CCF08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CB44F5"/>
    <w:multiLevelType w:val="hybridMultilevel"/>
    <w:tmpl w:val="520E5A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1D2893"/>
    <w:multiLevelType w:val="hybridMultilevel"/>
    <w:tmpl w:val="9FC25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406C7"/>
    <w:multiLevelType w:val="hybridMultilevel"/>
    <w:tmpl w:val="5734D2EA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0053C"/>
    <w:multiLevelType w:val="hybridMultilevel"/>
    <w:tmpl w:val="DE2A6DA6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2CA378">
      <w:start w:val="16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E5C9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C70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21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C77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A2B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45D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EE7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C46BC"/>
    <w:multiLevelType w:val="hybridMultilevel"/>
    <w:tmpl w:val="9DD68A1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F1D30"/>
    <w:multiLevelType w:val="hybridMultilevel"/>
    <w:tmpl w:val="156A02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449EB"/>
    <w:multiLevelType w:val="hybridMultilevel"/>
    <w:tmpl w:val="26804380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7137B7"/>
    <w:multiLevelType w:val="hybridMultilevel"/>
    <w:tmpl w:val="48F437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6C605D"/>
    <w:multiLevelType w:val="hybridMultilevel"/>
    <w:tmpl w:val="5980E71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F20B9"/>
    <w:multiLevelType w:val="hybridMultilevel"/>
    <w:tmpl w:val="2EF4AE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27800"/>
    <w:multiLevelType w:val="hybridMultilevel"/>
    <w:tmpl w:val="B10244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84773"/>
    <w:multiLevelType w:val="hybridMultilevel"/>
    <w:tmpl w:val="61BCF92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A05463"/>
    <w:multiLevelType w:val="hybridMultilevel"/>
    <w:tmpl w:val="2F66DF90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E28F2"/>
    <w:multiLevelType w:val="hybridMultilevel"/>
    <w:tmpl w:val="E6F252C0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61188"/>
    <w:multiLevelType w:val="hybridMultilevel"/>
    <w:tmpl w:val="7AAC97B0"/>
    <w:lvl w:ilvl="0" w:tplc="16A06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D185B"/>
    <w:multiLevelType w:val="multilevel"/>
    <w:tmpl w:val="06FAF9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D6391"/>
    <w:multiLevelType w:val="hybridMultilevel"/>
    <w:tmpl w:val="33247A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C7023"/>
    <w:multiLevelType w:val="hybridMultilevel"/>
    <w:tmpl w:val="2FDECA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33"/>
  </w:num>
  <w:num w:numId="5">
    <w:abstractNumId w:val="43"/>
  </w:num>
  <w:num w:numId="6">
    <w:abstractNumId w:val="4"/>
  </w:num>
  <w:num w:numId="7">
    <w:abstractNumId w:val="32"/>
  </w:num>
  <w:num w:numId="8">
    <w:abstractNumId w:val="12"/>
  </w:num>
  <w:num w:numId="9">
    <w:abstractNumId w:val="18"/>
  </w:num>
  <w:num w:numId="10">
    <w:abstractNumId w:val="19"/>
  </w:num>
  <w:num w:numId="11">
    <w:abstractNumId w:val="9"/>
  </w:num>
  <w:num w:numId="12">
    <w:abstractNumId w:val="25"/>
  </w:num>
  <w:num w:numId="13">
    <w:abstractNumId w:val="6"/>
  </w:num>
  <w:num w:numId="14">
    <w:abstractNumId w:val="21"/>
  </w:num>
  <w:num w:numId="15">
    <w:abstractNumId w:val="34"/>
  </w:num>
  <w:num w:numId="16">
    <w:abstractNumId w:val="17"/>
  </w:num>
  <w:num w:numId="17">
    <w:abstractNumId w:val="30"/>
  </w:num>
  <w:num w:numId="18">
    <w:abstractNumId w:val="23"/>
  </w:num>
  <w:num w:numId="19">
    <w:abstractNumId w:val="28"/>
  </w:num>
  <w:num w:numId="20">
    <w:abstractNumId w:val="41"/>
  </w:num>
  <w:num w:numId="21">
    <w:abstractNumId w:val="16"/>
  </w:num>
  <w:num w:numId="22">
    <w:abstractNumId w:val="1"/>
  </w:num>
  <w:num w:numId="23">
    <w:abstractNumId w:val="26"/>
  </w:num>
  <w:num w:numId="24">
    <w:abstractNumId w:val="29"/>
  </w:num>
  <w:num w:numId="25">
    <w:abstractNumId w:val="11"/>
  </w:num>
  <w:num w:numId="26">
    <w:abstractNumId w:val="2"/>
  </w:num>
  <w:num w:numId="27">
    <w:abstractNumId w:val="37"/>
  </w:num>
  <w:num w:numId="28">
    <w:abstractNumId w:val="46"/>
  </w:num>
  <w:num w:numId="29">
    <w:abstractNumId w:val="45"/>
  </w:num>
  <w:num w:numId="30">
    <w:abstractNumId w:val="3"/>
  </w:num>
  <w:num w:numId="31">
    <w:abstractNumId w:val="27"/>
  </w:num>
  <w:num w:numId="32">
    <w:abstractNumId w:val="24"/>
  </w:num>
  <w:num w:numId="33">
    <w:abstractNumId w:val="35"/>
  </w:num>
  <w:num w:numId="34">
    <w:abstractNumId w:val="39"/>
  </w:num>
  <w:num w:numId="35">
    <w:abstractNumId w:val="31"/>
  </w:num>
  <w:num w:numId="36">
    <w:abstractNumId w:val="36"/>
  </w:num>
  <w:num w:numId="37">
    <w:abstractNumId w:val="38"/>
  </w:num>
  <w:num w:numId="38">
    <w:abstractNumId w:val="13"/>
  </w:num>
  <w:num w:numId="39">
    <w:abstractNumId w:val="22"/>
  </w:num>
  <w:num w:numId="40">
    <w:abstractNumId w:val="40"/>
  </w:num>
  <w:num w:numId="41">
    <w:abstractNumId w:val="8"/>
  </w:num>
  <w:num w:numId="42">
    <w:abstractNumId w:val="47"/>
  </w:num>
  <w:num w:numId="43">
    <w:abstractNumId w:val="7"/>
  </w:num>
  <w:num w:numId="44">
    <w:abstractNumId w:val="5"/>
  </w:num>
  <w:num w:numId="45">
    <w:abstractNumId w:val="15"/>
  </w:num>
  <w:num w:numId="46">
    <w:abstractNumId w:val="44"/>
  </w:num>
  <w:num w:numId="47">
    <w:abstractNumId w:val="10"/>
  </w:num>
  <w:num w:numId="4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10"/>
    <w:rsid w:val="0001717B"/>
    <w:rsid w:val="00017C08"/>
    <w:rsid w:val="000220DF"/>
    <w:rsid w:val="00024810"/>
    <w:rsid w:val="00027053"/>
    <w:rsid w:val="000521A1"/>
    <w:rsid w:val="00064910"/>
    <w:rsid w:val="000768E1"/>
    <w:rsid w:val="00084F8E"/>
    <w:rsid w:val="000935E0"/>
    <w:rsid w:val="000B4FAD"/>
    <w:rsid w:val="000B7084"/>
    <w:rsid w:val="000C6BCE"/>
    <w:rsid w:val="000D6F2F"/>
    <w:rsid w:val="00102F0E"/>
    <w:rsid w:val="00106E56"/>
    <w:rsid w:val="00127537"/>
    <w:rsid w:val="001411DE"/>
    <w:rsid w:val="00142E08"/>
    <w:rsid w:val="001510F0"/>
    <w:rsid w:val="00151F40"/>
    <w:rsid w:val="00153B89"/>
    <w:rsid w:val="001552B1"/>
    <w:rsid w:val="0015722C"/>
    <w:rsid w:val="00165FBC"/>
    <w:rsid w:val="001902AD"/>
    <w:rsid w:val="00191AF1"/>
    <w:rsid w:val="00194E3F"/>
    <w:rsid w:val="001B2E67"/>
    <w:rsid w:val="001C3527"/>
    <w:rsid w:val="001D054F"/>
    <w:rsid w:val="001D06BB"/>
    <w:rsid w:val="001D3561"/>
    <w:rsid w:val="001D4D27"/>
    <w:rsid w:val="0020747E"/>
    <w:rsid w:val="00232D48"/>
    <w:rsid w:val="002332DA"/>
    <w:rsid w:val="002443C2"/>
    <w:rsid w:val="00246955"/>
    <w:rsid w:val="00253A58"/>
    <w:rsid w:val="0025769A"/>
    <w:rsid w:val="00263AA2"/>
    <w:rsid w:val="00263FAA"/>
    <w:rsid w:val="002674AB"/>
    <w:rsid w:val="00287E71"/>
    <w:rsid w:val="0029214D"/>
    <w:rsid w:val="002A112C"/>
    <w:rsid w:val="002C4FCC"/>
    <w:rsid w:val="002C6FDA"/>
    <w:rsid w:val="002D01F3"/>
    <w:rsid w:val="002D1E75"/>
    <w:rsid w:val="002D3894"/>
    <w:rsid w:val="002E27E2"/>
    <w:rsid w:val="002F059F"/>
    <w:rsid w:val="002F6F65"/>
    <w:rsid w:val="00304B68"/>
    <w:rsid w:val="00335AD3"/>
    <w:rsid w:val="003451CE"/>
    <w:rsid w:val="003524AB"/>
    <w:rsid w:val="00356304"/>
    <w:rsid w:val="00367516"/>
    <w:rsid w:val="00367665"/>
    <w:rsid w:val="00390DF3"/>
    <w:rsid w:val="0039146B"/>
    <w:rsid w:val="003C0BE5"/>
    <w:rsid w:val="003D286D"/>
    <w:rsid w:val="003F08B7"/>
    <w:rsid w:val="00460DFB"/>
    <w:rsid w:val="00465621"/>
    <w:rsid w:val="0047033D"/>
    <w:rsid w:val="00480019"/>
    <w:rsid w:val="00487499"/>
    <w:rsid w:val="00490117"/>
    <w:rsid w:val="00490EFD"/>
    <w:rsid w:val="00495A36"/>
    <w:rsid w:val="004A2296"/>
    <w:rsid w:val="004C5AC1"/>
    <w:rsid w:val="004D3B9E"/>
    <w:rsid w:val="004F3AEB"/>
    <w:rsid w:val="004F6AB2"/>
    <w:rsid w:val="005006F3"/>
    <w:rsid w:val="0050267F"/>
    <w:rsid w:val="00506006"/>
    <w:rsid w:val="00520C83"/>
    <w:rsid w:val="005316F2"/>
    <w:rsid w:val="00536DBE"/>
    <w:rsid w:val="00552A21"/>
    <w:rsid w:val="0058054F"/>
    <w:rsid w:val="00583B60"/>
    <w:rsid w:val="00584654"/>
    <w:rsid w:val="0058476A"/>
    <w:rsid w:val="00592B04"/>
    <w:rsid w:val="005A5218"/>
    <w:rsid w:val="005C2EC5"/>
    <w:rsid w:val="005D210E"/>
    <w:rsid w:val="005D7C41"/>
    <w:rsid w:val="005E1EFB"/>
    <w:rsid w:val="005F0762"/>
    <w:rsid w:val="005F1BF1"/>
    <w:rsid w:val="006271A7"/>
    <w:rsid w:val="0063499E"/>
    <w:rsid w:val="00642B7A"/>
    <w:rsid w:val="00645479"/>
    <w:rsid w:val="00661909"/>
    <w:rsid w:val="00665051"/>
    <w:rsid w:val="00690AF7"/>
    <w:rsid w:val="006916EF"/>
    <w:rsid w:val="00693000"/>
    <w:rsid w:val="006A329F"/>
    <w:rsid w:val="006A384B"/>
    <w:rsid w:val="006A5DD5"/>
    <w:rsid w:val="006A7518"/>
    <w:rsid w:val="006B5E92"/>
    <w:rsid w:val="006D3A54"/>
    <w:rsid w:val="00730AA0"/>
    <w:rsid w:val="00740235"/>
    <w:rsid w:val="0076020C"/>
    <w:rsid w:val="00760785"/>
    <w:rsid w:val="00761CF7"/>
    <w:rsid w:val="007649D1"/>
    <w:rsid w:val="00773197"/>
    <w:rsid w:val="00773E23"/>
    <w:rsid w:val="00776BEE"/>
    <w:rsid w:val="00782430"/>
    <w:rsid w:val="00785BE0"/>
    <w:rsid w:val="00795EB9"/>
    <w:rsid w:val="007A1604"/>
    <w:rsid w:val="007A32DE"/>
    <w:rsid w:val="007A50CD"/>
    <w:rsid w:val="007C32B6"/>
    <w:rsid w:val="007D2FF9"/>
    <w:rsid w:val="007D4A2E"/>
    <w:rsid w:val="007F5154"/>
    <w:rsid w:val="00800E30"/>
    <w:rsid w:val="0080295B"/>
    <w:rsid w:val="00833F7F"/>
    <w:rsid w:val="00850CFE"/>
    <w:rsid w:val="008533C8"/>
    <w:rsid w:val="008535D3"/>
    <w:rsid w:val="00854531"/>
    <w:rsid w:val="00871AF9"/>
    <w:rsid w:val="00872B93"/>
    <w:rsid w:val="00876081"/>
    <w:rsid w:val="00880226"/>
    <w:rsid w:val="008804F7"/>
    <w:rsid w:val="0088056B"/>
    <w:rsid w:val="0089646D"/>
    <w:rsid w:val="008965ED"/>
    <w:rsid w:val="008A343B"/>
    <w:rsid w:val="008A7BD2"/>
    <w:rsid w:val="008B2509"/>
    <w:rsid w:val="008C3672"/>
    <w:rsid w:val="008E2088"/>
    <w:rsid w:val="008E47D9"/>
    <w:rsid w:val="008F56BA"/>
    <w:rsid w:val="00905D07"/>
    <w:rsid w:val="0090718E"/>
    <w:rsid w:val="00913AF2"/>
    <w:rsid w:val="00913D2D"/>
    <w:rsid w:val="00920644"/>
    <w:rsid w:val="0092202C"/>
    <w:rsid w:val="009415E5"/>
    <w:rsid w:val="00944042"/>
    <w:rsid w:val="00951A27"/>
    <w:rsid w:val="00952D39"/>
    <w:rsid w:val="00972145"/>
    <w:rsid w:val="00976484"/>
    <w:rsid w:val="00982ECA"/>
    <w:rsid w:val="00986B4E"/>
    <w:rsid w:val="009879AA"/>
    <w:rsid w:val="00993DF3"/>
    <w:rsid w:val="0099496F"/>
    <w:rsid w:val="009A2BE2"/>
    <w:rsid w:val="009A2DF2"/>
    <w:rsid w:val="009A7E50"/>
    <w:rsid w:val="009B233C"/>
    <w:rsid w:val="009B7563"/>
    <w:rsid w:val="009E6C28"/>
    <w:rsid w:val="009F75F2"/>
    <w:rsid w:val="00A04213"/>
    <w:rsid w:val="00A1671C"/>
    <w:rsid w:val="00A257EF"/>
    <w:rsid w:val="00A263E0"/>
    <w:rsid w:val="00A3629C"/>
    <w:rsid w:val="00A400D7"/>
    <w:rsid w:val="00A420BC"/>
    <w:rsid w:val="00A45CBD"/>
    <w:rsid w:val="00A56805"/>
    <w:rsid w:val="00A706D0"/>
    <w:rsid w:val="00A80F8C"/>
    <w:rsid w:val="00A857EA"/>
    <w:rsid w:val="00A87ADB"/>
    <w:rsid w:val="00AA42BE"/>
    <w:rsid w:val="00AA6C34"/>
    <w:rsid w:val="00AE4A61"/>
    <w:rsid w:val="00AF61AB"/>
    <w:rsid w:val="00B2361C"/>
    <w:rsid w:val="00B244FD"/>
    <w:rsid w:val="00B26F45"/>
    <w:rsid w:val="00B3068D"/>
    <w:rsid w:val="00B473E5"/>
    <w:rsid w:val="00B6003C"/>
    <w:rsid w:val="00B61313"/>
    <w:rsid w:val="00B64DB2"/>
    <w:rsid w:val="00B70B8D"/>
    <w:rsid w:val="00B963B1"/>
    <w:rsid w:val="00BA3041"/>
    <w:rsid w:val="00BA341A"/>
    <w:rsid w:val="00BA6D76"/>
    <w:rsid w:val="00BB11E1"/>
    <w:rsid w:val="00BB414A"/>
    <w:rsid w:val="00BD5885"/>
    <w:rsid w:val="00BF4EB9"/>
    <w:rsid w:val="00C12E8B"/>
    <w:rsid w:val="00C203CC"/>
    <w:rsid w:val="00C26B80"/>
    <w:rsid w:val="00C43DBD"/>
    <w:rsid w:val="00C54BD7"/>
    <w:rsid w:val="00C562BB"/>
    <w:rsid w:val="00C569F6"/>
    <w:rsid w:val="00C57C17"/>
    <w:rsid w:val="00C60D5F"/>
    <w:rsid w:val="00C766EF"/>
    <w:rsid w:val="00C95FAC"/>
    <w:rsid w:val="00CA40BE"/>
    <w:rsid w:val="00CA742B"/>
    <w:rsid w:val="00CA7483"/>
    <w:rsid w:val="00CB3380"/>
    <w:rsid w:val="00CB495B"/>
    <w:rsid w:val="00CB6404"/>
    <w:rsid w:val="00CC4574"/>
    <w:rsid w:val="00CD4E5E"/>
    <w:rsid w:val="00CE3D7E"/>
    <w:rsid w:val="00CF369D"/>
    <w:rsid w:val="00CF70BF"/>
    <w:rsid w:val="00D04DB6"/>
    <w:rsid w:val="00D05850"/>
    <w:rsid w:val="00D05E11"/>
    <w:rsid w:val="00D248A8"/>
    <w:rsid w:val="00D24CA2"/>
    <w:rsid w:val="00D3351D"/>
    <w:rsid w:val="00D3714C"/>
    <w:rsid w:val="00D51173"/>
    <w:rsid w:val="00D5187B"/>
    <w:rsid w:val="00D52217"/>
    <w:rsid w:val="00D71C3A"/>
    <w:rsid w:val="00D73085"/>
    <w:rsid w:val="00D8124A"/>
    <w:rsid w:val="00D87B6D"/>
    <w:rsid w:val="00D904C5"/>
    <w:rsid w:val="00D92145"/>
    <w:rsid w:val="00D94D71"/>
    <w:rsid w:val="00DA3836"/>
    <w:rsid w:val="00DD29E8"/>
    <w:rsid w:val="00DD67B9"/>
    <w:rsid w:val="00DE447A"/>
    <w:rsid w:val="00E04374"/>
    <w:rsid w:val="00E04C2C"/>
    <w:rsid w:val="00E102D3"/>
    <w:rsid w:val="00E11579"/>
    <w:rsid w:val="00E11818"/>
    <w:rsid w:val="00E21617"/>
    <w:rsid w:val="00E2261B"/>
    <w:rsid w:val="00E339D3"/>
    <w:rsid w:val="00E4210B"/>
    <w:rsid w:val="00E437E2"/>
    <w:rsid w:val="00E47371"/>
    <w:rsid w:val="00E53865"/>
    <w:rsid w:val="00E6579A"/>
    <w:rsid w:val="00E66D36"/>
    <w:rsid w:val="00E70445"/>
    <w:rsid w:val="00E72385"/>
    <w:rsid w:val="00E72FCD"/>
    <w:rsid w:val="00EA1D46"/>
    <w:rsid w:val="00ED2D5B"/>
    <w:rsid w:val="00EF11ED"/>
    <w:rsid w:val="00EF434F"/>
    <w:rsid w:val="00F17F88"/>
    <w:rsid w:val="00F222B4"/>
    <w:rsid w:val="00F22698"/>
    <w:rsid w:val="00F51EB0"/>
    <w:rsid w:val="00F541CF"/>
    <w:rsid w:val="00F674A7"/>
    <w:rsid w:val="00F83F2D"/>
    <w:rsid w:val="00F8779A"/>
    <w:rsid w:val="00FA10BC"/>
    <w:rsid w:val="00FB2394"/>
    <w:rsid w:val="00FE3627"/>
    <w:rsid w:val="00FE608F"/>
    <w:rsid w:val="00FE7F3A"/>
    <w:rsid w:val="00FF4B5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729FB0-761E-4960-BF99-1BE6B086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itre1">
    <w:name w:val="heading 1"/>
    <w:basedOn w:val="Testsectiontitles"/>
    <w:next w:val="Normal"/>
    <w:qFormat/>
    <w:rsid w:val="006271A7"/>
    <w:pPr>
      <w:pBdr>
        <w:top w:val="single" w:sz="4" w:space="1" w:color="auto"/>
        <w:bottom w:val="single" w:sz="4" w:space="1" w:color="auto"/>
      </w:pBdr>
      <w:shd w:val="clear" w:color="auto" w:fill="FABF8F"/>
      <w:spacing w:before="0" w:after="120"/>
      <w:outlineLvl w:val="0"/>
    </w:pPr>
    <w:rPr>
      <w:rFonts w:ascii="Arial" w:hAnsi="Arial" w:cs="Arial"/>
      <w:sz w:val="24"/>
      <w:szCs w:val="24"/>
      <w:lang w:val="fr-FR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spacing w:before="6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220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liste">
    <w:name w:val="liste"/>
    <w:basedOn w:val="Normal"/>
    <w:pPr>
      <w:numPr>
        <w:numId w:val="1"/>
      </w:numPr>
      <w:ind w:left="357" w:hanging="357"/>
    </w:pPr>
  </w:style>
  <w:style w:type="paragraph" w:customStyle="1" w:styleId="textedenote">
    <w:name w:val="texte de note"/>
    <w:basedOn w:val="Normal"/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left"/>
    </w:pPr>
    <w:rPr>
      <w:sz w:val="20"/>
    </w:rPr>
  </w:style>
  <w:style w:type="paragraph" w:styleId="Corpsdetexte3">
    <w:name w:val="Body Text 3"/>
    <w:basedOn w:val="Normal"/>
    <w:rsid w:val="00CB6404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2C4FCC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E11579"/>
    <w:pPr>
      <w:spacing w:after="120" w:line="480" w:lineRule="auto"/>
      <w:ind w:left="283"/>
    </w:pPr>
  </w:style>
  <w:style w:type="character" w:styleId="Lienhypertexte">
    <w:name w:val="Hyperlink"/>
    <w:rsid w:val="00A04213"/>
    <w:rPr>
      <w:color w:val="0000FF"/>
      <w:u w:val="single"/>
    </w:rPr>
  </w:style>
  <w:style w:type="table" w:styleId="Grilledutableau">
    <w:name w:val="Table Grid"/>
    <w:basedOn w:val="TableauNormal"/>
    <w:rsid w:val="00690AF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qFormat/>
    <w:rsid w:val="006271A7"/>
    <w:pPr>
      <w:spacing w:before="240" w:after="240"/>
      <w:jc w:val="center"/>
    </w:pPr>
    <w:rPr>
      <w:rFonts w:cs="Arial"/>
      <w:b/>
      <w:bCs/>
      <w:sz w:val="36"/>
      <w:szCs w:val="36"/>
    </w:rPr>
  </w:style>
  <w:style w:type="paragraph" w:styleId="Corpsdetexte2">
    <w:name w:val="Body Text 2"/>
    <w:basedOn w:val="Normal"/>
    <w:rsid w:val="004C5AC1"/>
    <w:pPr>
      <w:spacing w:after="120" w:line="480" w:lineRule="auto"/>
    </w:pPr>
  </w:style>
  <w:style w:type="paragraph" w:customStyle="1" w:styleId="CharChar1">
    <w:name w:val="Char Char1"/>
    <w:basedOn w:val="Normal"/>
    <w:rsid w:val="00AA42BE"/>
    <w:pPr>
      <w:spacing w:after="160" w:line="240" w:lineRule="exact"/>
    </w:pPr>
    <w:rPr>
      <w:rFonts w:ascii="Tahoma" w:hAnsi="Tahoma" w:cs="Arial"/>
      <w:bCs/>
      <w:sz w:val="24"/>
      <w:lang w:val="en-US" w:eastAsia="en-US"/>
    </w:rPr>
  </w:style>
  <w:style w:type="paragraph" w:styleId="Listepuces">
    <w:name w:val="List Bullet"/>
    <w:basedOn w:val="Normal"/>
    <w:autoRedefine/>
    <w:rsid w:val="00A400D7"/>
    <w:pPr>
      <w:jc w:val="left"/>
    </w:pPr>
    <w:rPr>
      <w:rFonts w:ascii="Times New Roman" w:hAnsi="Times New Roman"/>
      <w:i/>
      <w:iCs/>
      <w:color w:val="000000"/>
      <w:szCs w:val="22"/>
    </w:rPr>
  </w:style>
  <w:style w:type="paragraph" w:customStyle="1" w:styleId="adresse">
    <w:name w:val="adresse"/>
    <w:rsid w:val="00A400D7"/>
    <w:pPr>
      <w:spacing w:line="360" w:lineRule="atLeast"/>
    </w:pPr>
    <w:rPr>
      <w:rFonts w:ascii="Arial" w:hAnsi="Arial" w:cs="Arial"/>
      <w:sz w:val="22"/>
      <w:szCs w:val="22"/>
    </w:rPr>
  </w:style>
  <w:style w:type="paragraph" w:customStyle="1" w:styleId="Testname">
    <w:name w:val="Test name"/>
    <w:basedOn w:val="Titre1"/>
    <w:rsid w:val="0047033D"/>
    <w:pPr>
      <w:spacing w:line="360" w:lineRule="auto"/>
    </w:pPr>
    <w:rPr>
      <w:rFonts w:ascii="Cambria" w:eastAsia="Times New Roman" w:hAnsi="Cambria" w:cs="Times New Roman"/>
      <w:bCs/>
      <w:caps/>
      <w:sz w:val="28"/>
      <w:szCs w:val="28"/>
      <w:lang w:val="en-US"/>
    </w:rPr>
  </w:style>
  <w:style w:type="paragraph" w:customStyle="1" w:styleId="Testsectiontitles">
    <w:name w:val="Test section titles"/>
    <w:basedOn w:val="Normal"/>
    <w:qFormat/>
    <w:rsid w:val="0047033D"/>
    <w:pPr>
      <w:keepNext/>
      <w:keepLines/>
      <w:spacing w:before="360" w:after="240" w:line="23" w:lineRule="atLeast"/>
      <w:contextualSpacing/>
      <w:jc w:val="left"/>
    </w:pPr>
    <w:rPr>
      <w:rFonts w:ascii="Cambria" w:eastAsia="Century Gothic" w:hAnsi="Cambria"/>
      <w:b/>
      <w:sz w:val="25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465621"/>
    <w:pPr>
      <w:ind w:left="708"/>
    </w:pPr>
  </w:style>
  <w:style w:type="paragraph" w:customStyle="1" w:styleId="Classdetails">
    <w:name w:val="Class details"/>
    <w:basedOn w:val="Normal"/>
    <w:qFormat/>
    <w:rsid w:val="00F83F2D"/>
    <w:pPr>
      <w:framePr w:hSpace="187" w:wrap="around" w:vAnchor="page" w:hAnchor="margin" w:y="2579"/>
      <w:spacing w:before="120"/>
      <w:ind w:left="720" w:hanging="720"/>
      <w:jc w:val="left"/>
    </w:pPr>
    <w:rPr>
      <w:rFonts w:ascii="Calibri" w:eastAsia="Century Gothic" w:hAnsi="Calibri"/>
      <w:sz w:val="21"/>
      <w:szCs w:val="22"/>
      <w:lang w:val="en-US" w:eastAsia="en-US"/>
    </w:rPr>
  </w:style>
  <w:style w:type="character" w:styleId="Textedelespacerserv">
    <w:name w:val="Placeholder Text"/>
    <w:uiPriority w:val="99"/>
    <w:semiHidden/>
    <w:rsid w:val="00FE7F3A"/>
    <w:rPr>
      <w:color w:val="808080"/>
    </w:rPr>
  </w:style>
  <w:style w:type="character" w:customStyle="1" w:styleId="Style1">
    <w:name w:val="Style1"/>
    <w:uiPriority w:val="1"/>
    <w:rsid w:val="00FE7F3A"/>
    <w:rPr>
      <w:rFonts w:ascii="Arial" w:hAnsi="Arial"/>
      <w:color w:val="808080"/>
      <w:sz w:val="22"/>
    </w:rPr>
  </w:style>
  <w:style w:type="paragraph" w:styleId="Rvision">
    <w:name w:val="Revision"/>
    <w:hidden/>
    <w:uiPriority w:val="99"/>
    <w:semiHidden/>
    <w:rsid w:val="00367516"/>
    <w:rPr>
      <w:rFonts w:ascii="Arial" w:hAnsi="Arial"/>
      <w:sz w:val="22"/>
    </w:rPr>
  </w:style>
  <w:style w:type="character" w:styleId="Marquedecommentaire">
    <w:name w:val="annotation reference"/>
    <w:rsid w:val="00D5187B"/>
    <w:rPr>
      <w:sz w:val="16"/>
      <w:szCs w:val="16"/>
    </w:rPr>
  </w:style>
  <w:style w:type="paragraph" w:styleId="Commentaire">
    <w:name w:val="annotation text"/>
    <w:basedOn w:val="Normal"/>
    <w:link w:val="CommentaireCar"/>
    <w:rsid w:val="00D5187B"/>
    <w:rPr>
      <w:sz w:val="20"/>
    </w:rPr>
  </w:style>
  <w:style w:type="character" w:customStyle="1" w:styleId="CommentaireCar">
    <w:name w:val="Commentaire Car"/>
    <w:link w:val="Commentaire"/>
    <w:rsid w:val="00D5187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D5187B"/>
    <w:rPr>
      <w:b/>
      <w:bCs/>
    </w:rPr>
  </w:style>
  <w:style w:type="character" w:customStyle="1" w:styleId="ObjetducommentaireCar">
    <w:name w:val="Objet du commentaire Car"/>
    <w:link w:val="Objetducommentaire"/>
    <w:rsid w:val="00D5187B"/>
    <w:rPr>
      <w:rFonts w:ascii="Arial" w:hAnsi="Arial"/>
      <w:b/>
      <w:bCs/>
    </w:rPr>
  </w:style>
  <w:style w:type="paragraph" w:customStyle="1" w:styleId="piedgarde">
    <w:name w:val="piedgarde"/>
    <w:basedOn w:val="Normal"/>
    <w:rsid w:val="00A706D0"/>
    <w:pPr>
      <w:jc w:val="center"/>
    </w:pPr>
    <w:rPr>
      <w:b/>
      <w:sz w:val="20"/>
    </w:rPr>
  </w:style>
  <w:style w:type="paragraph" w:styleId="Sous-titre">
    <w:name w:val="Subtitle"/>
    <w:basedOn w:val="Normal"/>
    <w:link w:val="Sous-titreCar"/>
    <w:qFormat/>
    <w:rsid w:val="00E2261B"/>
    <w:pPr>
      <w:jc w:val="center"/>
    </w:pPr>
    <w:rPr>
      <w:sz w:val="36"/>
    </w:rPr>
  </w:style>
  <w:style w:type="character" w:customStyle="1" w:styleId="Sous-titreCar">
    <w:name w:val="Sous-titre Car"/>
    <w:basedOn w:val="Policepardfaut"/>
    <w:link w:val="Sous-titre"/>
    <w:rsid w:val="00E2261B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od&#232;le%20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courrier.dot</Template>
  <TotalTime>4</TotalTime>
  <Pages>5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courrier CDC</vt:lpstr>
    </vt:vector>
  </TitlesOfParts>
  <Company>ICDC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courrier CDC</dc:title>
  <dc:subject/>
  <dc:creator>CDC</dc:creator>
  <cp:keywords/>
  <cp:lastModifiedBy>Thenieres, Celine</cp:lastModifiedBy>
  <cp:revision>6</cp:revision>
  <cp:lastPrinted>2019-01-31T06:39:00Z</cp:lastPrinted>
  <dcterms:created xsi:type="dcterms:W3CDTF">2020-10-20T09:18:00Z</dcterms:created>
  <dcterms:modified xsi:type="dcterms:W3CDTF">2020-11-13T09:34:00Z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5861b9d-47cf-4fa9-b565-a0b0c80f812c_Enabled">
    <vt:lpwstr>True</vt:lpwstr>
  </property>
  <property fmtid="{D5CDD505-2E9C-101B-9397-08002B2CF9AE}" pid="4" name="MSIP_Label_95861b9d-47cf-4fa9-b565-a0b0c80f812c_SiteId">
    <vt:lpwstr>6eab6365-8194-49c6-a4d0-e2d1a0fbeb74</vt:lpwstr>
  </property>
  <property fmtid="{D5CDD505-2E9C-101B-9397-08002B2CF9AE}" pid="5" name="MSIP_Label_95861b9d-47cf-4fa9-b565-a0b0c80f812c_SetDate">
    <vt:lpwstr>2019-01-31T11:33:02.2096208Z</vt:lpwstr>
  </property>
  <property fmtid="{D5CDD505-2E9C-101B-9397-08002B2CF9AE}" pid="6" name="MSIP_Label_95861b9d-47cf-4fa9-b565-a0b0c80f812c_Name">
    <vt:lpwstr>CDC-Public</vt:lpwstr>
  </property>
  <property fmtid="{D5CDD505-2E9C-101B-9397-08002B2CF9AE}" pid="7" name="MSIP_Label_95861b9d-47cf-4fa9-b565-a0b0c80f812c_Extended_MSFT_Method">
    <vt:lpwstr>Manual</vt:lpwstr>
  </property>
  <property fmtid="{D5CDD505-2E9C-101B-9397-08002B2CF9AE}" pid="8" name="Sensitivity">
    <vt:lpwstr>CDC-Public</vt:lpwstr>
  </property>
</Properties>
</file>